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65A6D2270FDB44FFAE4DEC46AD3E638B"/>
        </w:placeholder>
      </w:sdtPr>
      <w:sdtEndPr/>
      <w:sdtContent>
        <w:p w14:paraId="0794C124" w14:textId="285A3021" w:rsidR="007A182A" w:rsidRPr="007A182A" w:rsidRDefault="00E10D3E" w:rsidP="00E10D3E">
          <w:pPr>
            <w:pStyle w:val="QSHeadohneNummerierung"/>
          </w:pPr>
          <w:r>
            <w:t>Musterformulare für Freiwillige QS-Inspektion Arbeits- und Sozialbedingungen</w:t>
          </w:r>
        </w:p>
      </w:sdtContent>
    </w:sdt>
    <w:bookmarkStart w:id="0" w:name="_Toc135742693"/>
    <w:p w14:paraId="70C23B9F" w14:textId="76B0281A" w:rsidR="007A182A" w:rsidRDefault="00BC7D0B" w:rsidP="007A182A">
      <w:pPr>
        <w:pStyle w:val="QSHead2Ebene"/>
        <w:numPr>
          <w:ilvl w:val="0"/>
          <w:numId w:val="0"/>
        </w:numPr>
      </w:pPr>
      <w:sdt>
        <w:sdtPr>
          <w:id w:val="893308384"/>
          <w:placeholder>
            <w:docPart w:val="76F75ADDCC854FF19D3A37076586B5C1"/>
          </w:placeholder>
        </w:sdtPr>
        <w:sdtEndPr/>
        <w:sdtContent>
          <w:r w:rsidR="00E10D3E" w:rsidRPr="00E10D3E">
            <w:t>Muster: Beschwerdeformular (2.1.4)</w:t>
          </w:r>
        </w:sdtContent>
      </w:sdt>
      <w:bookmarkEnd w:id="0"/>
    </w:p>
    <w:p w14:paraId="547A6E91" w14:textId="77777777" w:rsidR="00E10D3E" w:rsidRDefault="00E10D3E" w:rsidP="00E10D3E">
      <w:pPr>
        <w:pStyle w:val="QSZwischenberschrift"/>
      </w:pPr>
      <w:r w:rsidRPr="00D74F76">
        <w:t>Grund der Beschwerde (vom Mitarbeiter auszufüllen)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9"/>
      </w:tblGrid>
      <w:tr w:rsidR="00E10D3E" w:rsidRPr="008E4525" w14:paraId="0A0B8061" w14:textId="77777777" w:rsidTr="00E10D3E">
        <w:trPr>
          <w:trHeight w:val="3095"/>
        </w:trPr>
        <w:tc>
          <w:tcPr>
            <w:tcW w:w="9689" w:type="dxa"/>
            <w:tcBorders>
              <w:bottom w:val="single" w:sz="4" w:space="0" w:color="000000"/>
            </w:tcBorders>
          </w:tcPr>
          <w:p w14:paraId="77F0844B" w14:textId="77777777" w:rsidR="00E10D3E" w:rsidRDefault="00E10D3E" w:rsidP="002414FB">
            <w:pPr>
              <w:pStyle w:val="QSStandardtext"/>
              <w:spacing w:line="280" w:lineRule="atLeast"/>
            </w:pPr>
          </w:p>
          <w:p w14:paraId="6110265B" w14:textId="77777777" w:rsidR="00E10D3E" w:rsidRDefault="00E10D3E" w:rsidP="002414FB">
            <w:pPr>
              <w:pStyle w:val="QSStandardtext"/>
              <w:spacing w:line="280" w:lineRule="atLeast"/>
            </w:pPr>
          </w:p>
          <w:p w14:paraId="439C6DAA" w14:textId="77777777" w:rsidR="00E10D3E" w:rsidRDefault="00E10D3E" w:rsidP="002414FB">
            <w:pPr>
              <w:pStyle w:val="QSStandardtext"/>
              <w:spacing w:line="280" w:lineRule="atLeast"/>
            </w:pPr>
          </w:p>
          <w:p w14:paraId="6327EF38" w14:textId="77777777" w:rsidR="00E10D3E" w:rsidRDefault="00E10D3E" w:rsidP="002414FB">
            <w:pPr>
              <w:pStyle w:val="QSStandardtext"/>
              <w:spacing w:line="280" w:lineRule="atLeast"/>
            </w:pPr>
          </w:p>
          <w:p w14:paraId="0E1116BB" w14:textId="77777777" w:rsidR="00E10D3E" w:rsidRDefault="00E10D3E" w:rsidP="002414FB">
            <w:pPr>
              <w:pStyle w:val="QSStandardtext"/>
              <w:spacing w:line="280" w:lineRule="atLeast"/>
            </w:pPr>
          </w:p>
          <w:p w14:paraId="40A1C02D" w14:textId="77777777" w:rsidR="00E10D3E" w:rsidRDefault="00E10D3E" w:rsidP="002414FB">
            <w:pPr>
              <w:pStyle w:val="QSStandardtext"/>
              <w:spacing w:line="280" w:lineRule="atLeast"/>
            </w:pPr>
          </w:p>
          <w:p w14:paraId="185659B0" w14:textId="77777777" w:rsidR="00E10D3E" w:rsidRDefault="00E10D3E" w:rsidP="002414FB">
            <w:pPr>
              <w:pStyle w:val="QSStandardtext"/>
              <w:spacing w:line="280" w:lineRule="atLeast"/>
            </w:pPr>
          </w:p>
          <w:p w14:paraId="43BB7886" w14:textId="77777777" w:rsidR="00E10D3E" w:rsidRDefault="00E10D3E" w:rsidP="002414FB">
            <w:pPr>
              <w:pStyle w:val="QSStandardtext"/>
              <w:spacing w:line="280" w:lineRule="atLeast"/>
            </w:pPr>
          </w:p>
        </w:tc>
      </w:tr>
    </w:tbl>
    <w:p w14:paraId="726E65DA" w14:textId="77777777" w:rsidR="00E10D3E" w:rsidRDefault="00E10D3E" w:rsidP="00E10D3E">
      <w:pPr>
        <w:pStyle w:val="QSStandardtext"/>
      </w:pPr>
    </w:p>
    <w:p w14:paraId="7648B897" w14:textId="1046513D" w:rsidR="00E10D3E" w:rsidRDefault="00E10D3E" w:rsidP="00E10D3E">
      <w:pPr>
        <w:pStyle w:val="QSStandardtext"/>
      </w:pPr>
      <w:r w:rsidRPr="003D6245">
        <w:t>........................</w:t>
      </w:r>
      <w:r>
        <w:t>......................................</w:t>
      </w:r>
      <w:r w:rsidRPr="003D6245">
        <w:tab/>
      </w:r>
      <w:r>
        <w:tab/>
      </w:r>
      <w:r w:rsidRPr="003D6245">
        <w:t>................................................</w:t>
      </w:r>
      <w:r>
        <w:t>......................</w:t>
      </w:r>
      <w:r>
        <w:br/>
      </w:r>
      <w:r w:rsidRPr="003D6245">
        <w:t>(Ort, Datum)</w:t>
      </w:r>
      <w:r w:rsidRPr="003D6245">
        <w:tab/>
      </w:r>
      <w:r>
        <w:tab/>
      </w:r>
      <w:r>
        <w:tab/>
      </w:r>
      <w:r>
        <w:tab/>
      </w:r>
      <w:r>
        <w:tab/>
      </w:r>
      <w:r>
        <w:tab/>
      </w:r>
      <w:r w:rsidRPr="003D6245">
        <w:t>(</w:t>
      </w:r>
      <w:r>
        <w:t>Unterschrift des Mitarbeiters (freiwillig))</w:t>
      </w:r>
    </w:p>
    <w:p w14:paraId="5EDE7144" w14:textId="77777777" w:rsidR="00E10D3E" w:rsidRDefault="00E10D3E" w:rsidP="00E10D3E">
      <w:pPr>
        <w:pStyle w:val="QSZwischenberschrift"/>
      </w:pPr>
      <w:r w:rsidRPr="00C77984">
        <w:t xml:space="preserve">Maßnahme zur Lösung </w:t>
      </w:r>
    </w:p>
    <w:tbl>
      <w:tblPr>
        <w:tblW w:w="0" w:type="auto"/>
        <w:tblInd w:w="-5"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907"/>
        <w:gridCol w:w="5782"/>
      </w:tblGrid>
      <w:tr w:rsidR="00E10D3E" w:rsidRPr="008E4525" w14:paraId="78E37D8E" w14:textId="77777777" w:rsidTr="00E10D3E">
        <w:tc>
          <w:tcPr>
            <w:tcW w:w="3907" w:type="dxa"/>
            <w:tcBorders>
              <w:top w:val="single" w:sz="4" w:space="0" w:color="000000"/>
              <w:bottom w:val="single" w:sz="4" w:space="0" w:color="000000"/>
              <w:right w:val="nil"/>
            </w:tcBorders>
          </w:tcPr>
          <w:p w14:paraId="16AC13A6" w14:textId="77777777" w:rsidR="00E10D3E" w:rsidRDefault="00E10D3E" w:rsidP="00E10D3E">
            <w:pPr>
              <w:pStyle w:val="QSStandardtext"/>
            </w:pPr>
          </w:p>
          <w:p w14:paraId="627A87E4" w14:textId="77777777" w:rsidR="00E10D3E" w:rsidRDefault="00E10D3E" w:rsidP="00E10D3E">
            <w:pPr>
              <w:pStyle w:val="QSStandardtext"/>
            </w:pPr>
          </w:p>
          <w:p w14:paraId="11BC25B3" w14:textId="77777777" w:rsidR="00E10D3E" w:rsidRDefault="00E10D3E" w:rsidP="00E10D3E">
            <w:pPr>
              <w:pStyle w:val="QSStandardtext"/>
            </w:pPr>
          </w:p>
          <w:p w14:paraId="79FEFEC5" w14:textId="77777777" w:rsidR="00E10D3E" w:rsidRDefault="00E10D3E" w:rsidP="00E10D3E">
            <w:pPr>
              <w:pStyle w:val="QSStandardtext"/>
            </w:pPr>
          </w:p>
          <w:p w14:paraId="4680B4FE" w14:textId="77777777" w:rsidR="00E10D3E" w:rsidRDefault="00E10D3E" w:rsidP="00E10D3E">
            <w:pPr>
              <w:pStyle w:val="QSStandardtext"/>
            </w:pPr>
          </w:p>
          <w:p w14:paraId="52AC3DA1" w14:textId="77777777" w:rsidR="00E10D3E" w:rsidRDefault="00E10D3E" w:rsidP="00E10D3E">
            <w:pPr>
              <w:pStyle w:val="QSStandardtext"/>
            </w:pPr>
          </w:p>
          <w:p w14:paraId="34C51CA9" w14:textId="77777777" w:rsidR="00E10D3E" w:rsidRDefault="00E10D3E" w:rsidP="00E10D3E">
            <w:pPr>
              <w:pStyle w:val="QSStandardtext"/>
            </w:pPr>
          </w:p>
        </w:tc>
        <w:tc>
          <w:tcPr>
            <w:tcW w:w="5782" w:type="dxa"/>
            <w:tcBorders>
              <w:top w:val="single" w:sz="4" w:space="0" w:color="000000"/>
              <w:left w:val="nil"/>
              <w:bottom w:val="single" w:sz="4" w:space="0" w:color="000000"/>
            </w:tcBorders>
          </w:tcPr>
          <w:p w14:paraId="08E94AB3" w14:textId="77777777" w:rsidR="00E10D3E" w:rsidRDefault="00E10D3E" w:rsidP="00E10D3E">
            <w:pPr>
              <w:pStyle w:val="QSStandardtext"/>
            </w:pPr>
          </w:p>
        </w:tc>
      </w:tr>
    </w:tbl>
    <w:p w14:paraId="00F0DF51" w14:textId="77777777" w:rsidR="00E10D3E" w:rsidRDefault="00E10D3E" w:rsidP="00E10D3E">
      <w:pPr>
        <w:pStyle w:val="QSStandardtext"/>
      </w:pPr>
    </w:p>
    <w:p w14:paraId="4A54AA32" w14:textId="2027DAC3" w:rsidR="00E10D3E" w:rsidRDefault="00E10D3E" w:rsidP="00E10D3E">
      <w:pPr>
        <w:pStyle w:val="QSStandardtext"/>
      </w:pPr>
      <w:r>
        <w:t>Frist bis zur Erledigung der Maßnahme:</w:t>
      </w:r>
      <w:r w:rsidRPr="006822F1">
        <w:t xml:space="preserve"> </w:t>
      </w:r>
      <w:r>
        <w:tab/>
      </w:r>
      <w:r>
        <w:tab/>
      </w:r>
      <w:r w:rsidRPr="003D6245">
        <w:t>................................................</w:t>
      </w:r>
      <w:r>
        <w:t>......................</w:t>
      </w:r>
    </w:p>
    <w:p w14:paraId="3400329F" w14:textId="77777777" w:rsidR="00E10D3E" w:rsidRDefault="00E10D3E" w:rsidP="00E10D3E">
      <w:pPr>
        <w:pStyle w:val="QSStandardtext"/>
      </w:pPr>
    </w:p>
    <w:p w14:paraId="2D121283" w14:textId="77777777" w:rsidR="00E10D3E" w:rsidRDefault="00E10D3E" w:rsidP="00E10D3E">
      <w:pPr>
        <w:pStyle w:val="QSStandardtext"/>
      </w:pPr>
      <w:r w:rsidRPr="003D6245">
        <w:t>........................</w:t>
      </w:r>
      <w:r>
        <w:t>......................................</w:t>
      </w:r>
      <w:r w:rsidRPr="003D6245">
        <w:tab/>
      </w:r>
      <w:r>
        <w:tab/>
      </w:r>
      <w:r w:rsidRPr="003D6245">
        <w:t>................................................</w:t>
      </w:r>
      <w:r>
        <w:t>......................</w:t>
      </w:r>
      <w:r>
        <w:br/>
      </w:r>
      <w:r w:rsidRPr="003D6245">
        <w:t>(Ort, Datum)</w:t>
      </w:r>
      <w:r w:rsidRPr="003D6245">
        <w:tab/>
      </w:r>
      <w:r>
        <w:tab/>
      </w:r>
      <w:r>
        <w:tab/>
      </w:r>
      <w:r>
        <w:tab/>
      </w:r>
      <w:r>
        <w:tab/>
      </w:r>
      <w:r>
        <w:tab/>
      </w:r>
      <w:r w:rsidRPr="003D6245">
        <w:t>(</w:t>
      </w:r>
      <w:r>
        <w:t>Unterschrift des Verantwortlichen</w:t>
      </w:r>
      <w:r w:rsidRPr="003D6245">
        <w:t>)</w:t>
      </w:r>
    </w:p>
    <w:p w14:paraId="295CF6F8" w14:textId="06A2D80E" w:rsidR="00E10D3E" w:rsidRDefault="00E10D3E" w:rsidP="00E10D3E">
      <w:pPr>
        <w:pStyle w:val="QSStandardtext"/>
      </w:pPr>
      <w:r>
        <w:t xml:space="preserve">Die </w:t>
      </w:r>
      <w:r w:rsidRPr="006822F1">
        <w:t>Maßnahme</w:t>
      </w:r>
      <w:r>
        <w:t xml:space="preserve"> wurde durchgeführt: </w:t>
      </w:r>
    </w:p>
    <w:p w14:paraId="30473FD8" w14:textId="77777777" w:rsidR="00E10D3E" w:rsidRDefault="00E10D3E" w:rsidP="00E10D3E">
      <w:pPr>
        <w:pStyle w:val="QSStandardtext"/>
      </w:pPr>
    </w:p>
    <w:p w14:paraId="6E7B5797" w14:textId="3B215980" w:rsidR="00E10D3E" w:rsidRDefault="00E10D3E" w:rsidP="00E10D3E">
      <w:pPr>
        <w:pStyle w:val="QSStandardtext"/>
      </w:pPr>
      <w:r w:rsidRPr="003D6245">
        <w:t>........................</w:t>
      </w:r>
      <w:r>
        <w:t>......................................</w:t>
      </w:r>
      <w:r w:rsidRPr="003D6245">
        <w:tab/>
      </w:r>
      <w:r>
        <w:tab/>
      </w:r>
      <w:r w:rsidRPr="003D6245">
        <w:t>................................................</w:t>
      </w:r>
      <w:r>
        <w:t>......................</w:t>
      </w:r>
      <w:r>
        <w:br/>
      </w:r>
      <w:r w:rsidRPr="003D6245">
        <w:t>(Ort, Datum)</w:t>
      </w:r>
      <w:r w:rsidRPr="003D6245">
        <w:tab/>
      </w:r>
      <w:r>
        <w:tab/>
      </w:r>
      <w:r>
        <w:tab/>
      </w:r>
      <w:r>
        <w:tab/>
      </w:r>
      <w:r>
        <w:tab/>
      </w:r>
      <w:r>
        <w:tab/>
      </w:r>
      <w:r w:rsidRPr="003D6245">
        <w:t>(</w:t>
      </w:r>
      <w:r>
        <w:t>Unterschrift des Verantwortlichen</w:t>
      </w:r>
      <w:r w:rsidRPr="003D6245">
        <w:t>)</w:t>
      </w:r>
    </w:p>
    <w:p w14:paraId="0CDC3159" w14:textId="77777777" w:rsidR="00E10D3E" w:rsidRDefault="00E10D3E" w:rsidP="00E10D3E">
      <w:pPr>
        <w:pStyle w:val="QSStandardtext"/>
        <w:rPr>
          <w:rFonts w:ascii="Verdana" w:hAnsi="Verdana" w:cs="Segoe UI"/>
          <w:b/>
          <w:bCs/>
          <w:sz w:val="14"/>
          <w:szCs w:val="14"/>
        </w:rPr>
      </w:pPr>
    </w:p>
    <w:p w14:paraId="680A55A3" w14:textId="77777777" w:rsidR="00E10D3E" w:rsidRDefault="00E10D3E" w:rsidP="00E10D3E">
      <w:pPr>
        <w:pStyle w:val="QSStandardtext"/>
        <w:rPr>
          <w:rFonts w:ascii="Segoe UI" w:hAnsi="Segoe UI" w:cs="Segoe UI"/>
        </w:rPr>
      </w:pPr>
      <w:r>
        <w:rPr>
          <w:rFonts w:ascii="Verdana" w:hAnsi="Verdana" w:cs="Segoe UI"/>
          <w:b/>
          <w:bCs/>
          <w:sz w:val="14"/>
          <w:szCs w:val="14"/>
        </w:rPr>
        <w:t>Gender Disclaimer</w:t>
      </w:r>
      <w:r>
        <w:rPr>
          <w:rFonts w:ascii="Verdana" w:hAnsi="Verdana" w:cs="Segoe UI"/>
          <w:sz w:val="14"/>
          <w:szCs w:val="14"/>
        </w:rPr>
        <w:t> </w:t>
      </w:r>
    </w:p>
    <w:p w14:paraId="1B0177AC" w14:textId="5F3270A7" w:rsidR="002D724A" w:rsidRPr="00E10D3E" w:rsidRDefault="00E10D3E" w:rsidP="00E10D3E">
      <w:pPr>
        <w:pStyle w:val="QSStandardtext"/>
        <w:rPr>
          <w:rFonts w:ascii="Segoe UI" w:hAnsi="Segoe UI" w:cs="Segoe UI"/>
        </w:rPr>
      </w:pPr>
      <w:r>
        <w:rPr>
          <w:rFonts w:ascii="Verdana" w:hAnsi="Verdana" w:cs="Segoe UI"/>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 </w:t>
      </w:r>
    </w:p>
    <w:sdt>
      <w:sdtPr>
        <w:rPr>
          <w:vanish/>
          <w:color w:val="FF0000"/>
        </w:rPr>
        <w:id w:val="-1796512505"/>
        <w:lock w:val="contentLocked"/>
        <w:placeholder>
          <w:docPart w:val="E62725633E1140D6884AE4D39FF5076E"/>
        </w:placeholder>
      </w:sdtPr>
      <w:sdtEndPr>
        <w:rPr>
          <w:vanish w:val="0"/>
        </w:rPr>
      </w:sdtEndPr>
      <w:sdtContent>
        <w:p w14:paraId="2258B869"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40A74D17"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6D4546FE" wp14:editId="15C15DB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1B91E2F647C046199B3CA640865441C5"/>
                                  </w:placeholder>
                                  <w:docPartList>
                                    <w:docPartGallery w:val="Quick Parts"/>
                                    <w:docPartCategory w:val="zzz_Impressum"/>
                                  </w:docPartList>
                                </w:sdtPr>
                                <w:sdtEndPr/>
                                <w:sdtContent>
                                  <w:p w14:paraId="72F1DCDE" w14:textId="77777777" w:rsidR="00E10D3E" w:rsidRPr="00365EBD" w:rsidRDefault="00E10D3E" w:rsidP="00365EBD">
                                    <w:pPr>
                                      <w:pStyle w:val="Firmierung"/>
                                    </w:pPr>
                                    <w:r w:rsidRPr="00365EBD">
                                      <w:t>QS Fachgesellschaft Obst-Gemüse-Kartoffeln GmbH</w:t>
                                    </w:r>
                                  </w:p>
                                  <w:p w14:paraId="43B318A6" w14:textId="77777777" w:rsidR="00E10D3E" w:rsidRPr="00DC1D40" w:rsidRDefault="00E10D3E" w:rsidP="00DC1D40">
                                    <w:pPr>
                                      <w:pStyle w:val="Unternehmensdaten"/>
                                    </w:pPr>
                                    <w:r w:rsidRPr="00DC1D40">
                                      <w:t>Schwertberger Straße 14, 53177 Bonn</w:t>
                                    </w:r>
                                  </w:p>
                                  <w:p w14:paraId="48C576A4" w14:textId="77777777" w:rsidR="00E10D3E" w:rsidRPr="00DC1D40" w:rsidRDefault="00E10D3E" w:rsidP="00DC1D40">
                                    <w:pPr>
                                      <w:pStyle w:val="Unternehmensdaten"/>
                                    </w:pPr>
                                    <w:r w:rsidRPr="00DC1D40">
                                      <w:t>Tel +49 228 35068-0, info@q-s.de</w:t>
                                    </w:r>
                                  </w:p>
                                  <w:p w14:paraId="5A653F5A" w14:textId="77777777" w:rsidR="00E10D3E" w:rsidRPr="00DC1D40" w:rsidRDefault="00E10D3E" w:rsidP="00DC1D40">
                                    <w:pPr>
                                      <w:pStyle w:val="Unternehmensdaten"/>
                                    </w:pPr>
                                    <w:r w:rsidRPr="00DC1D40">
                                      <w:t>Geschäftsführer: Dr. A. Hinrichs</w:t>
                                    </w:r>
                                  </w:p>
                                  <w:p w14:paraId="0C9E39F2" w14:textId="793C4E5C" w:rsidR="00F50834" w:rsidRPr="00DC1D40" w:rsidRDefault="00BC7D0B"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4546FE"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1B91E2F647C046199B3CA640865441C5"/>
                            </w:placeholder>
                            <w:docPartList>
                              <w:docPartGallery w:val="Quick Parts"/>
                              <w:docPartCategory w:val="zzz_Impressum"/>
                            </w:docPartList>
                          </w:sdtPr>
                          <w:sdtEndPr/>
                          <w:sdtContent>
                            <w:p w14:paraId="72F1DCDE" w14:textId="77777777" w:rsidR="00E10D3E" w:rsidRPr="00365EBD" w:rsidRDefault="00E10D3E" w:rsidP="00365EBD">
                              <w:pPr>
                                <w:pStyle w:val="Firmierung"/>
                              </w:pPr>
                              <w:r w:rsidRPr="00365EBD">
                                <w:t>QS Fachgesellschaft Obst-Gemüse-Kartoffeln GmbH</w:t>
                              </w:r>
                            </w:p>
                            <w:p w14:paraId="43B318A6" w14:textId="77777777" w:rsidR="00E10D3E" w:rsidRPr="00DC1D40" w:rsidRDefault="00E10D3E" w:rsidP="00DC1D40">
                              <w:pPr>
                                <w:pStyle w:val="Unternehmensdaten"/>
                              </w:pPr>
                              <w:r w:rsidRPr="00DC1D40">
                                <w:t>Schwertberger Straße 14, 53177 Bonn</w:t>
                              </w:r>
                            </w:p>
                            <w:p w14:paraId="48C576A4" w14:textId="77777777" w:rsidR="00E10D3E" w:rsidRPr="00DC1D40" w:rsidRDefault="00E10D3E" w:rsidP="00DC1D40">
                              <w:pPr>
                                <w:pStyle w:val="Unternehmensdaten"/>
                              </w:pPr>
                              <w:r w:rsidRPr="00DC1D40">
                                <w:t>Tel +49 228 35068-0, info@q-s.de</w:t>
                              </w:r>
                            </w:p>
                            <w:p w14:paraId="5A653F5A" w14:textId="77777777" w:rsidR="00E10D3E" w:rsidRPr="00DC1D40" w:rsidRDefault="00E10D3E" w:rsidP="00DC1D40">
                              <w:pPr>
                                <w:pStyle w:val="Unternehmensdaten"/>
                              </w:pPr>
                              <w:r w:rsidRPr="00DC1D40">
                                <w:t>Geschäftsführer: Dr. A. Hinrichs</w:t>
                              </w:r>
                            </w:p>
                            <w:p w14:paraId="0C9E39F2" w14:textId="793C4E5C" w:rsidR="00F50834" w:rsidRPr="00DC1D40" w:rsidRDefault="00BC7D0B" w:rsidP="00DC1D40">
                              <w:pPr>
                                <w:pStyle w:val="Unternehmensdaten"/>
                              </w:pPr>
                            </w:p>
                          </w:sdtContent>
                        </w:sdt>
                      </w:txbxContent>
                    </v:textbox>
                    <w10:wrap type="square" anchorx="page" anchory="page"/>
                    <w10:anchorlock/>
                  </v:shape>
                </w:pict>
              </mc:Fallback>
            </mc:AlternateContent>
          </w:r>
        </w:p>
      </w:sdtContent>
    </w:sdt>
    <w:sectPr w:rsidR="00E3044B" w:rsidRPr="00F50834" w:rsidSect="002D724A">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A94A" w14:textId="77777777" w:rsidR="00E10D3E" w:rsidRDefault="00E10D3E" w:rsidP="00F50834">
      <w:r>
        <w:separator/>
      </w:r>
    </w:p>
  </w:endnote>
  <w:endnote w:type="continuationSeparator" w:id="0">
    <w:p w14:paraId="630129BD" w14:textId="77777777" w:rsidR="00E10D3E" w:rsidRDefault="00E10D3E" w:rsidP="00F50834">
      <w:r>
        <w:continuationSeparator/>
      </w:r>
    </w:p>
  </w:endnote>
  <w:endnote w:type="continuationNotice" w:id="1">
    <w:p w14:paraId="65A0DE9D" w14:textId="77777777" w:rsidR="00D13D84" w:rsidRDefault="00D13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65A6D2270FDB44FFAE4DEC46AD3E638B"/>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4295B749"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0955E7AB" w14:textId="102663BD" w:rsidR="00F50834" w:rsidRPr="004910C4" w:rsidRDefault="00E10D3E" w:rsidP="004910C4">
                  <w:pPr>
                    <w:pStyle w:val="QSFuzeileTitel"/>
                  </w:pPr>
                  <w:r>
                    <w:t>Arbeitshilfe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3FA546B0" w14:textId="53C15F00" w:rsidR="00F50834" w:rsidRPr="004910C4" w:rsidRDefault="00E10D3E" w:rsidP="004910C4">
                  <w:pPr>
                    <w:pStyle w:val="QSFuzeileUntertitel"/>
                  </w:pPr>
                  <w:r>
                    <w:t>Beschwerdeformular (2.1.4)</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55E6D475" w14:textId="77777777" w:rsidTr="00666E40">
          <w:trPr>
            <w:trHeight w:hRule="exact" w:val="850"/>
          </w:trPr>
          <w:tc>
            <w:tcPr>
              <w:tcW w:w="2551" w:type="dxa"/>
              <w:vAlign w:val="bottom"/>
            </w:tcPr>
            <w:sdt>
              <w:sdtPr>
                <w:id w:val="-1190828068"/>
              </w:sdtPr>
              <w:sdtEndPr/>
              <w:sdtContent>
                <w:p w14:paraId="04A55433" w14:textId="0E731502" w:rsidR="00F50834" w:rsidRPr="00840B42" w:rsidRDefault="00F50834" w:rsidP="00666E40">
                  <w:pPr>
                    <w:pStyle w:val="QSFuzeileVersion"/>
                  </w:pPr>
                  <w:r w:rsidRPr="00840B42">
                    <w:t xml:space="preserve">Stand: </w:t>
                  </w:r>
                  <w:sdt>
                    <w:sdtPr>
                      <w:tag w:val="Veröffentlichungsdatum"/>
                      <w:id w:val="543718643"/>
                      <w:placeholder>
                        <w:docPart w:val="76F75ADDCC854FF19D3A37076586B5C1"/>
                      </w:placeholder>
                      <w:dataBinding w:prefixMappings="xmlns:ns0='http://schemas.microsoft.com/office/2006/coverPageProps' " w:xpath="/ns0:CoverPageProperties[1]/ns0:PublishDate[1]" w:storeItemID="{55AF091B-3C7A-41E3-B477-F2FDAA23CFDA}"/>
                      <w:date w:fullDate="2024-02-15T00:00:00Z">
                        <w:dateFormat w:val="dd.MM.yyyy"/>
                        <w:lid w:val="de-DE"/>
                        <w:storeMappedDataAs w:val="dateTime"/>
                        <w:calendar w:val="gregorian"/>
                      </w:date>
                    </w:sdtPr>
                    <w:sdtEndPr/>
                    <w:sdtContent>
                      <w:r w:rsidR="00E10D3E">
                        <w:t>15.02.2024</w:t>
                      </w:r>
                    </w:sdtContent>
                  </w:sdt>
                </w:p>
                <w:p w14:paraId="559BD27C"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13717E8C" w14:textId="77777777" w:rsidR="00F50834" w:rsidRPr="00840B42" w:rsidRDefault="00BC7D0B"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21EE" w14:textId="77777777" w:rsidR="00E10D3E" w:rsidRDefault="00E10D3E" w:rsidP="00F50834">
      <w:r>
        <w:separator/>
      </w:r>
    </w:p>
  </w:footnote>
  <w:footnote w:type="continuationSeparator" w:id="0">
    <w:p w14:paraId="5A1DB929" w14:textId="77777777" w:rsidR="00E10D3E" w:rsidRDefault="00E10D3E" w:rsidP="00F50834">
      <w:r>
        <w:continuationSeparator/>
      </w:r>
    </w:p>
  </w:footnote>
  <w:footnote w:type="continuationNotice" w:id="1">
    <w:p w14:paraId="3D3ACED9" w14:textId="77777777" w:rsidR="00D13D84" w:rsidRDefault="00D13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64A075F1"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732A2CCF" wp14:editId="340600BA">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pt;height:17pt" o:bullet="t">
        <v:imagedata r:id="rId1" o:title="Halb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3E"/>
    <w:rsid w:val="00110CAC"/>
    <w:rsid w:val="00180768"/>
    <w:rsid w:val="0028535D"/>
    <w:rsid w:val="00291FAB"/>
    <w:rsid w:val="002D724A"/>
    <w:rsid w:val="00384008"/>
    <w:rsid w:val="00384E51"/>
    <w:rsid w:val="0041381E"/>
    <w:rsid w:val="004647C2"/>
    <w:rsid w:val="004910C4"/>
    <w:rsid w:val="004A1F6C"/>
    <w:rsid w:val="004A4548"/>
    <w:rsid w:val="0056787F"/>
    <w:rsid w:val="005773EC"/>
    <w:rsid w:val="006502C4"/>
    <w:rsid w:val="00666E40"/>
    <w:rsid w:val="007A182A"/>
    <w:rsid w:val="009C3ED0"/>
    <w:rsid w:val="009D2382"/>
    <w:rsid w:val="009D3EB3"/>
    <w:rsid w:val="00AC45C4"/>
    <w:rsid w:val="00BC7D0B"/>
    <w:rsid w:val="00C00596"/>
    <w:rsid w:val="00C17448"/>
    <w:rsid w:val="00D13D84"/>
    <w:rsid w:val="00DF3FF4"/>
    <w:rsid w:val="00E10D3E"/>
    <w:rsid w:val="00E2107E"/>
    <w:rsid w:val="00E3044B"/>
    <w:rsid w:val="00E84CF4"/>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F8EC74A"/>
  <w15:chartTrackingRefBased/>
  <w15:docId w15:val="{42FF2B05-8A20-4F69-B225-ED885B8E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F50834"/>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link w:val="QSStandardtextChar"/>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character" w:customStyle="1" w:styleId="QSStandardtextChar">
    <w:name w:val="QS Standardtext Char"/>
    <w:link w:val="QSStandardtext"/>
    <w:rsid w:val="00E10D3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6D2270FDB44FFAE4DEC46AD3E638B"/>
        <w:category>
          <w:name w:val="Allgemein"/>
          <w:gallery w:val="placeholder"/>
        </w:category>
        <w:types>
          <w:type w:val="bbPlcHdr"/>
        </w:types>
        <w:behaviors>
          <w:behavior w:val="content"/>
        </w:behaviors>
        <w:guid w:val="{46B5D1BE-33A2-4722-9774-8CFB3B9C9C5F}"/>
      </w:docPartPr>
      <w:docPartBody>
        <w:p w:rsidR="00061E80" w:rsidRDefault="00061E80">
          <w:pPr>
            <w:pStyle w:val="65A6D2270FDB44FFAE4DEC46AD3E638B"/>
          </w:pPr>
          <w:r>
            <w:rPr>
              <w:rStyle w:val="Platzhaltertext"/>
            </w:rPr>
            <w:t>Titel</w:t>
          </w:r>
        </w:p>
      </w:docPartBody>
    </w:docPart>
    <w:docPart>
      <w:docPartPr>
        <w:name w:val="76F75ADDCC854FF19D3A37076586B5C1"/>
        <w:category>
          <w:name w:val="Allgemein"/>
          <w:gallery w:val="placeholder"/>
        </w:category>
        <w:types>
          <w:type w:val="bbPlcHdr"/>
        </w:types>
        <w:behaviors>
          <w:behavior w:val="content"/>
        </w:behaviors>
        <w:guid w:val="{4AA91CF2-2A98-46E5-8E13-82E97D496E7C}"/>
      </w:docPartPr>
      <w:docPartBody>
        <w:p w:rsidR="00061E80" w:rsidRDefault="00061E80">
          <w:pPr>
            <w:pStyle w:val="76F75ADDCC854FF19D3A37076586B5C1"/>
          </w:pPr>
          <w:r>
            <w:rPr>
              <w:rStyle w:val="Platzhaltertext"/>
            </w:rPr>
            <w:t>Untertitel</w:t>
          </w:r>
        </w:p>
      </w:docPartBody>
    </w:docPart>
    <w:docPart>
      <w:docPartPr>
        <w:name w:val="E62725633E1140D6884AE4D39FF5076E"/>
        <w:category>
          <w:name w:val="Allgemein"/>
          <w:gallery w:val="placeholder"/>
        </w:category>
        <w:types>
          <w:type w:val="bbPlcHdr"/>
        </w:types>
        <w:behaviors>
          <w:behavior w:val="content"/>
        </w:behaviors>
        <w:guid w:val="{AD0DB9C0-C9CA-40FB-807E-23B416E549A3}"/>
      </w:docPartPr>
      <w:docPartBody>
        <w:p w:rsidR="00061E80" w:rsidRDefault="00061E80">
          <w:pPr>
            <w:pStyle w:val="E62725633E1140D6884AE4D39FF5076E"/>
          </w:pPr>
          <w:r w:rsidRPr="00B17E97">
            <w:rPr>
              <w:rStyle w:val="Platzhaltertext"/>
            </w:rPr>
            <w:t>Klicken oder tippen Sie hier, um Text einzugeben.</w:t>
          </w:r>
        </w:p>
      </w:docPartBody>
    </w:docPart>
    <w:docPart>
      <w:docPartPr>
        <w:name w:val="1B91E2F647C046199B3CA640865441C5"/>
        <w:category>
          <w:name w:val="Allgemein"/>
          <w:gallery w:val="placeholder"/>
        </w:category>
        <w:types>
          <w:type w:val="bbPlcHdr"/>
        </w:types>
        <w:behaviors>
          <w:behavior w:val="content"/>
        </w:behaviors>
        <w:guid w:val="{4CC29613-742F-45CC-892F-8E0D6727774D}"/>
      </w:docPartPr>
      <w:docPartBody>
        <w:p w:rsidR="00061E80" w:rsidRDefault="00061E80">
          <w:pPr>
            <w:pStyle w:val="1B91E2F647C046199B3CA640865441C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80"/>
    <w:rsid w:val="00061E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5A6D2270FDB44FFAE4DEC46AD3E638B">
    <w:name w:val="65A6D2270FDB44FFAE4DEC46AD3E638B"/>
  </w:style>
  <w:style w:type="paragraph" w:customStyle="1" w:styleId="76F75ADDCC854FF19D3A37076586B5C1">
    <w:name w:val="76F75ADDCC854FF19D3A37076586B5C1"/>
  </w:style>
  <w:style w:type="paragraph" w:customStyle="1" w:styleId="E62725633E1140D6884AE4D39FF5076E">
    <w:name w:val="E62725633E1140D6884AE4D39FF5076E"/>
  </w:style>
  <w:style w:type="paragraph" w:customStyle="1" w:styleId="1B91E2F647C046199B3CA640865441C5">
    <w:name w:val="1B91E2F647C046199B3CA64086544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2024-02-15T00:00:00</PublishDate>
  <Abstract>Arbeitshilfe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13235-EE77-486E-93C9-66C8A2A41731}">
  <ds:schemaRefs>
    <ds:schemaRef ds:uri="http://schemas.microsoft.com/sharepoint/v3/contenttype/forms"/>
  </ds:schemaRefs>
</ds:datastoreItem>
</file>

<file path=customXml/itemProps3.xml><?xml version="1.0" encoding="utf-8"?>
<ds:datastoreItem xmlns:ds="http://schemas.openxmlformats.org/officeDocument/2006/customXml" ds:itemID="{09AAFD6D-0D02-4F61-ADD9-B527FCC5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5.xml><?xml version="1.0" encoding="utf-8"?>
<ds:datastoreItem xmlns:ds="http://schemas.openxmlformats.org/officeDocument/2006/customXml" ds:itemID="{A3A2E953-52CB-4B75-970D-5CC68BF51216}">
  <ds:schemaRefs>
    <ds:schemaRef ds:uri="http://schemas.microsoft.com/office/2006/metadata/properties"/>
    <ds:schemaRef ds:uri="http://schemas.microsoft.com/office/infopath/2007/PartnerControls"/>
    <ds:schemaRef ds:uri="901eabe0-edc5-4258-98b8-b7d9ee479b2d"/>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1</Pages>
  <Words>176</Words>
  <Characters>1110</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Beschwerdeformular (2.1.4)</dc:title>
  <dc:subject>Beschwerdeformular (2.1.4)</dc:subject>
  <dc:creator>Walter, Maike</dc:creator>
  <cp:keywords/>
  <dc:description/>
  <cp:lastModifiedBy>Walter, Maike</cp:lastModifiedBy>
  <cp:revision>3</cp:revision>
  <cp:lastPrinted>2024-02-15T08:09:00Z</cp:lastPrinted>
  <dcterms:created xsi:type="dcterms:W3CDTF">2024-02-15T07:31:00Z</dcterms:created>
  <dcterms:modified xsi:type="dcterms:W3CDTF">2024-02-15T08:09:00Z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