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795B0E1ED2814B6F841ED20A5D5E64E5"/>
        </w:placeholder>
      </w:sdtPr>
      <w:sdtEndPr/>
      <w:sdtContent>
        <w:p w14:paraId="54614A40" w14:textId="1E0E844B" w:rsidR="007A182A" w:rsidRDefault="00685FBE" w:rsidP="00685FBE">
          <w:pPr>
            <w:pStyle w:val="QSHeadohneNummerierung"/>
          </w:pPr>
          <w:r w:rsidRPr="00685FBE">
            <w:t>Schulungsnachweis</w:t>
          </w:r>
          <w:r>
            <w:t xml:space="preserve"> - </w:t>
          </w:r>
          <w:r w:rsidRPr="00685FBE">
            <w:t>Доказателство за обучение</w:t>
          </w:r>
        </w:p>
      </w:sdtContent>
    </w:sdt>
    <w:p w14:paraId="1257D324" w14:textId="3145414D" w:rsidR="00685FBE" w:rsidRPr="00E8631D" w:rsidRDefault="00685FBE" w:rsidP="00685FBE">
      <w:pPr>
        <w:pStyle w:val="QSStandardtext"/>
        <w:rPr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E6E517" wp14:editId="7602BA04">
                <wp:simplePos x="0" y="0"/>
                <wp:positionH relativeFrom="column">
                  <wp:posOffset>-38735</wp:posOffset>
                </wp:positionH>
                <wp:positionV relativeFrom="paragraph">
                  <wp:posOffset>96520</wp:posOffset>
                </wp:positionV>
                <wp:extent cx="6286500" cy="1822450"/>
                <wp:effectExtent l="0" t="0" r="19050" b="25400"/>
                <wp:wrapNone/>
                <wp:docPr id="3857757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2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9C751" id="Rechteck 1" o:spid="_x0000_s1026" style="position:absolute;margin-left:-3.05pt;margin-top:7.6pt;width:495pt;height:14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" filled="f" strokecolor="#d8d8d8 [2732]" strokeweight="1pt"/>
            </w:pict>
          </mc:Fallback>
        </mc:AlternateContent>
      </w:r>
    </w:p>
    <w:p w14:paraId="4E4BCEEA" w14:textId="10E3845D" w:rsidR="00685FBE" w:rsidRPr="00685FBE" w:rsidRDefault="007D7FC0" w:rsidP="00685FBE">
      <w:pPr>
        <w:pStyle w:val="QSStandardtext"/>
        <w:ind w:left="708" w:hanging="708"/>
        <w:rPr>
          <w:sz w:val="24"/>
          <w:szCs w:val="24"/>
        </w:rPr>
      </w:pPr>
      <w:sdt>
        <w:sdtPr>
          <w:rPr>
            <w:b/>
            <w:bCs/>
            <w:sz w:val="22"/>
            <w:szCs w:val="22"/>
          </w:rPr>
          <w:id w:val="17330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BE" w:rsidRPr="00E8631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85FBE">
        <w:rPr>
          <w:sz w:val="24"/>
          <w:szCs w:val="24"/>
        </w:rPr>
        <w:tab/>
      </w:r>
      <w:r w:rsidR="00685FBE" w:rsidRPr="00685FBE">
        <w:rPr>
          <w:b/>
          <w:bCs/>
        </w:rPr>
        <w:t>Hygieneschulung</w:t>
      </w:r>
      <w:r w:rsidR="00685FBE">
        <w:t xml:space="preserve"> gemäß Anforderung 4.1.5 Leitfaden Erzeugung bzw. QS-GAP Erzeugung Obst, Gemüse, Kartoffeln</w:t>
      </w:r>
    </w:p>
    <w:p w14:paraId="4D4DC1BF" w14:textId="77777777" w:rsidR="00685FBE" w:rsidRDefault="00685FBE" w:rsidP="00685FBE">
      <w:pPr>
        <w:pStyle w:val="QSStandardtext"/>
        <w:ind w:left="708"/>
      </w:pPr>
      <w:r w:rsidRPr="00685FBE">
        <w:rPr>
          <w:b/>
          <w:bCs/>
        </w:rPr>
        <w:t>Хигиенично обучение</w:t>
      </w:r>
      <w:r>
        <w:t xml:space="preserve"> съгласно изискване 4.1.5 Ръководство за</w:t>
      </w:r>
      <w:r>
        <w:tab/>
        <w:t>производство QS-GAP Производство на плодове, зеленчуци, картофи</w:t>
      </w:r>
    </w:p>
    <w:p w14:paraId="3B0E94F4" w14:textId="77777777" w:rsidR="00685FBE" w:rsidRDefault="00685FBE" w:rsidP="00685FBE">
      <w:pPr>
        <w:pStyle w:val="QSStandardtext"/>
      </w:pPr>
    </w:p>
    <w:p w14:paraId="397522F1" w14:textId="0FA6F19D" w:rsidR="00685FBE" w:rsidRDefault="007D7FC0" w:rsidP="00685FBE">
      <w:pPr>
        <w:pStyle w:val="QSStandardtext"/>
        <w:ind w:left="708" w:hanging="708"/>
      </w:pPr>
      <w:sdt>
        <w:sdtPr>
          <w:rPr>
            <w:b/>
            <w:bCs/>
            <w:sz w:val="22"/>
            <w:szCs w:val="22"/>
          </w:rPr>
          <w:id w:val="-2076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BE" w:rsidRPr="00E8631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85FBE">
        <w:tab/>
      </w:r>
      <w:r w:rsidR="00685FBE" w:rsidRPr="00685FBE">
        <w:rPr>
          <w:b/>
          <w:bCs/>
        </w:rPr>
        <w:t>Schulung zu Unfall- und Notfallsituationen</w:t>
      </w:r>
      <w:r w:rsidR="00685FBE">
        <w:t xml:space="preserve"> gemäß Anforderung 7.1.4 Leitfaden QS-GAP Erzeugung Obst, Gemüse, Kartoffeln</w:t>
      </w:r>
    </w:p>
    <w:p w14:paraId="5DCA4A45" w14:textId="77777777" w:rsidR="00685FBE" w:rsidRDefault="00685FBE" w:rsidP="00685FBE">
      <w:pPr>
        <w:pStyle w:val="QSStandardtext"/>
        <w:ind w:firstLine="708"/>
      </w:pPr>
      <w:r w:rsidRPr="00685FBE">
        <w:rPr>
          <w:b/>
          <w:bCs/>
        </w:rPr>
        <w:t>Обучение за аварии и аварийни ситуации</w:t>
      </w:r>
      <w:r>
        <w:t xml:space="preserve"> съгласно изискване 7.1.4 Ръководство за</w:t>
      </w:r>
      <w:r>
        <w:tab/>
        <w:t>производство QS-GAP Производство на плодове, зеленчуци, картофи</w:t>
      </w:r>
    </w:p>
    <w:p w14:paraId="34902749" w14:textId="77777777" w:rsidR="00685FBE" w:rsidRDefault="00685FBE" w:rsidP="00685FBE">
      <w:pPr>
        <w:pStyle w:val="QSStandardtext"/>
      </w:pPr>
    </w:p>
    <w:p w14:paraId="193FFCC7" w14:textId="77777777" w:rsidR="00685FBE" w:rsidRDefault="00685FBE" w:rsidP="00685FBE">
      <w:pPr>
        <w:pStyle w:val="QSStandardtext"/>
      </w:pPr>
    </w:p>
    <w:p w14:paraId="46D12F4A" w14:textId="77777777" w:rsidR="00685FBE" w:rsidRDefault="00685FBE" w:rsidP="00685FBE">
      <w:pPr>
        <w:pStyle w:val="QSHead3Ebene"/>
        <w:numPr>
          <w:ilvl w:val="0"/>
          <w:numId w:val="0"/>
        </w:numPr>
        <w:ind w:left="709" w:hanging="709"/>
      </w:pPr>
      <w:r>
        <w:t>Schulungstitel – Наименование на обучение:</w:t>
      </w:r>
    </w:p>
    <w:p w14:paraId="4F4F97F6" w14:textId="77777777" w:rsidR="00685FBE" w:rsidRDefault="00685FBE" w:rsidP="00685FBE">
      <w:pPr>
        <w:pStyle w:val="QSHead3Ebene"/>
        <w:numPr>
          <w:ilvl w:val="0"/>
          <w:numId w:val="0"/>
        </w:numPr>
        <w:ind w:left="709" w:hanging="709"/>
      </w:pPr>
    </w:p>
    <w:p w14:paraId="62101148" w14:textId="495D6CAB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29326473" w14:textId="77777777" w:rsidR="00685FBE" w:rsidRDefault="00685FBE" w:rsidP="00685FBE">
      <w:pPr>
        <w:pStyle w:val="QSStandardtext"/>
        <w:rPr>
          <w:b/>
          <w:bCs/>
        </w:rPr>
      </w:pPr>
    </w:p>
    <w:p w14:paraId="1D73EA79" w14:textId="37E361F9" w:rsidR="00685FBE" w:rsidRPr="00685FBE" w:rsidRDefault="00685FBE" w:rsidP="00685FBE">
      <w:pPr>
        <w:pStyle w:val="QSStandardtext"/>
      </w:pPr>
      <w:r w:rsidRPr="00685FBE">
        <w:rPr>
          <w:b/>
          <w:bCs/>
        </w:rPr>
        <w:t>Schulungsintervall – Интервал на обучение:</w:t>
      </w:r>
      <w:r>
        <w:t xml:space="preserve"> ____________________________________________</w:t>
      </w:r>
    </w:p>
    <w:p w14:paraId="13EB0BB4" w14:textId="77777777" w:rsidR="00685FBE" w:rsidRDefault="00685FBE" w:rsidP="00685FBE">
      <w:pPr>
        <w:pStyle w:val="QSStandardtext"/>
        <w:rPr>
          <w:b/>
          <w:bCs/>
        </w:rPr>
      </w:pPr>
    </w:p>
    <w:p w14:paraId="02F6EC58" w14:textId="0D446533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Datum </w:t>
      </w:r>
      <w:r>
        <w:rPr>
          <w:b/>
          <w:bCs/>
        </w:rPr>
        <w:t>–</w:t>
      </w:r>
      <w:r w:rsidRPr="00685FBE">
        <w:rPr>
          <w:b/>
          <w:bCs/>
        </w:rPr>
        <w:t xml:space="preserve"> Дата</w:t>
      </w:r>
      <w:r>
        <w:rPr>
          <w:b/>
          <w:bCs/>
        </w:rPr>
        <w:t xml:space="preserve">: </w:t>
      </w:r>
      <w:r>
        <w:t>_______________________________________________________________________</w:t>
      </w:r>
    </w:p>
    <w:p w14:paraId="3DAA3FB9" w14:textId="77777777" w:rsidR="00685FBE" w:rsidRDefault="00685FBE" w:rsidP="00685FBE">
      <w:pPr>
        <w:pStyle w:val="QSStandardtext"/>
        <w:rPr>
          <w:b/>
          <w:bCs/>
        </w:rPr>
      </w:pPr>
    </w:p>
    <w:p w14:paraId="55D58AEA" w14:textId="3B2CB861" w:rsidR="00685FBE" w:rsidRPr="00685FBE" w:rsidRDefault="00685FBE" w:rsidP="00685FBE">
      <w:pPr>
        <w:pStyle w:val="QSStandardtext"/>
      </w:pPr>
      <w:r w:rsidRPr="00685FBE">
        <w:rPr>
          <w:b/>
          <w:bCs/>
        </w:rPr>
        <w:t>Referent/in - Говорител/ка:</w:t>
      </w:r>
      <w:r>
        <w:rPr>
          <w:b/>
          <w:bCs/>
        </w:rPr>
        <w:t xml:space="preserve"> </w:t>
      </w:r>
      <w:r>
        <w:t>__________________________________________________________</w:t>
      </w:r>
    </w:p>
    <w:p w14:paraId="1B1458CD" w14:textId="77777777" w:rsidR="00685FBE" w:rsidRDefault="00685FBE" w:rsidP="00685FBE">
      <w:pPr>
        <w:pStyle w:val="QSStandardtext"/>
        <w:rPr>
          <w:b/>
          <w:bCs/>
        </w:rPr>
      </w:pPr>
    </w:p>
    <w:p w14:paraId="7C3F0D85" w14:textId="475B77EB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Sprache - Език: </w:t>
      </w:r>
      <w:r>
        <w:t>______________________________________________________________________</w:t>
      </w:r>
    </w:p>
    <w:p w14:paraId="5D87BEE7" w14:textId="77777777" w:rsidR="00685FBE" w:rsidRDefault="00685FBE" w:rsidP="00685FBE">
      <w:pPr>
        <w:pStyle w:val="QSStandardtext"/>
        <w:rPr>
          <w:b/>
          <w:bCs/>
        </w:rPr>
      </w:pPr>
    </w:p>
    <w:p w14:paraId="71E076A5" w14:textId="16AA11CC" w:rsidR="00685FBE" w:rsidRDefault="00685FBE" w:rsidP="00685FBE">
      <w:pPr>
        <w:pStyle w:val="QSStandardtext"/>
      </w:pPr>
      <w:r w:rsidRPr="00685FBE">
        <w:rPr>
          <w:b/>
          <w:bCs/>
        </w:rPr>
        <w:t>Schulungsinhalte – Съдържание на обучение:</w:t>
      </w:r>
      <w:r>
        <w:rPr>
          <w:b/>
          <w:bCs/>
        </w:rPr>
        <w:t xml:space="preserve"> </w:t>
      </w:r>
      <w:r>
        <w:t>__________________________________________</w:t>
      </w:r>
    </w:p>
    <w:p w14:paraId="71611CD0" w14:textId="77777777" w:rsidR="00685FBE" w:rsidRDefault="00685FBE" w:rsidP="00685FBE">
      <w:pPr>
        <w:pStyle w:val="QSStandardtext"/>
      </w:pPr>
    </w:p>
    <w:p w14:paraId="37B2C3BF" w14:textId="15798146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23211059" w14:textId="77777777" w:rsidR="00685FBE" w:rsidRDefault="00685FBE" w:rsidP="00685FBE">
      <w:pPr>
        <w:pStyle w:val="QSStandardtext"/>
      </w:pPr>
    </w:p>
    <w:p w14:paraId="7A04FF3C" w14:textId="359B5538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4376D56D" w14:textId="77777777" w:rsidR="00685FBE" w:rsidRDefault="00685FBE" w:rsidP="00685FBE">
      <w:pPr>
        <w:pStyle w:val="QSStandardtext"/>
      </w:pPr>
    </w:p>
    <w:p w14:paraId="07EB59CE" w14:textId="467CF95A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5D90AEAD" w14:textId="77777777" w:rsidR="00685FBE" w:rsidRDefault="00685FBE" w:rsidP="00685FBE">
      <w:pPr>
        <w:pStyle w:val="QSStandardtext"/>
      </w:pPr>
    </w:p>
    <w:p w14:paraId="07090FB5" w14:textId="7519103B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57A64472" w14:textId="77777777" w:rsidR="00685FBE" w:rsidRDefault="00685FBE" w:rsidP="00685FBE">
      <w:pPr>
        <w:pStyle w:val="QSStandardtext"/>
      </w:pPr>
    </w:p>
    <w:p w14:paraId="60FEAFDF" w14:textId="128A1DCF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371B24A9" w14:textId="77777777" w:rsidR="00685FBE" w:rsidRDefault="00685FBE" w:rsidP="00685FBE">
      <w:pPr>
        <w:pStyle w:val="QSStandardtext"/>
      </w:pPr>
    </w:p>
    <w:p w14:paraId="67BCC0F6" w14:textId="209CB6BD" w:rsidR="00685FBE" w:rsidRP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72C4C492" w14:textId="77777777" w:rsidR="00685FBE" w:rsidRDefault="00685FBE" w:rsidP="00685FBE"/>
    <w:p w14:paraId="3F29366A" w14:textId="77777777" w:rsidR="00685FBE" w:rsidRDefault="00685FBE" w:rsidP="00685FBE"/>
    <w:p w14:paraId="064D1547" w14:textId="77777777" w:rsidR="00685FBE" w:rsidRDefault="00685FBE" w:rsidP="00685FBE"/>
    <w:p w14:paraId="1E1D5B94" w14:textId="2B1957E1" w:rsidR="00685FBE" w:rsidRDefault="00685FBE" w:rsidP="00685FBE">
      <w:pPr>
        <w:rPr>
          <w:b/>
          <w:bCs/>
        </w:rPr>
      </w:pPr>
      <w:r w:rsidRPr="00685FBE">
        <w:rPr>
          <w:b/>
          <w:bCs/>
        </w:rPr>
        <w:lastRenderedPageBreak/>
        <w:t xml:space="preserve">Teilnehmer – участник: </w:t>
      </w:r>
    </w:p>
    <w:p w14:paraId="71372D14" w14:textId="77777777" w:rsidR="00685FBE" w:rsidRPr="00685FBE" w:rsidRDefault="00685FBE" w:rsidP="00685FBE"/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4111"/>
        <w:gridCol w:w="2160"/>
        <w:gridCol w:w="3510"/>
      </w:tblGrid>
      <w:tr w:rsidR="00685FBE" w:rsidRPr="002F1AE8" w14:paraId="33D427BA" w14:textId="77777777" w:rsidTr="00685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28E7072B" w14:textId="77777777" w:rsidR="00685FBE" w:rsidRPr="00553094" w:rsidRDefault="00685FBE" w:rsidP="00685FBE">
            <w:pPr>
              <w:pStyle w:val="QSTabelleninhalt"/>
              <w:rPr>
                <w:b w:val="0"/>
              </w:rPr>
            </w:pPr>
            <w:r w:rsidRPr="00553094">
              <w:t>Name, Vorname</w:t>
            </w:r>
          </w:p>
          <w:p w14:paraId="674F0A50" w14:textId="420ABAE3" w:rsidR="00685FBE" w:rsidRPr="002F1AE8" w:rsidRDefault="00685FBE" w:rsidP="00685FBE">
            <w:pPr>
              <w:pStyle w:val="QSTabelleninhalt"/>
            </w:pPr>
            <w:r w:rsidRPr="00553094">
              <w:rPr>
                <w:lang w:val="bg-BG"/>
              </w:rPr>
              <w:t>Фамилия, Име</w:t>
            </w:r>
          </w:p>
        </w:tc>
        <w:tc>
          <w:tcPr>
            <w:tcW w:w="2160" w:type="dxa"/>
          </w:tcPr>
          <w:p w14:paraId="30B06E22" w14:textId="77777777" w:rsidR="00685FBE" w:rsidRPr="00553094" w:rsidRDefault="00685FBE" w:rsidP="00685FBE">
            <w:pPr>
              <w:pStyle w:val="QSTabelleninhalt"/>
              <w:rPr>
                <w:b w:val="0"/>
                <w:lang w:val="bg-BG"/>
              </w:rPr>
            </w:pPr>
            <w:r w:rsidRPr="00553094">
              <w:t>Datum</w:t>
            </w:r>
          </w:p>
          <w:p w14:paraId="5E4B9F30" w14:textId="7B7DD5C1" w:rsidR="00685FBE" w:rsidRPr="002F1AE8" w:rsidRDefault="00685FBE" w:rsidP="00685FBE">
            <w:pPr>
              <w:pStyle w:val="QSTabelleninhalt"/>
            </w:pPr>
            <w:r w:rsidRPr="00553094">
              <w:rPr>
                <w:lang w:val="bg-BG"/>
              </w:rPr>
              <w:t>Дата</w:t>
            </w:r>
          </w:p>
        </w:tc>
        <w:tc>
          <w:tcPr>
            <w:tcW w:w="3510" w:type="dxa"/>
          </w:tcPr>
          <w:p w14:paraId="257E514A" w14:textId="77777777" w:rsidR="00685FBE" w:rsidRPr="00553094" w:rsidRDefault="00685FBE" w:rsidP="00685FBE">
            <w:pPr>
              <w:pStyle w:val="QSTabelleninhalt"/>
              <w:rPr>
                <w:b w:val="0"/>
                <w:lang w:val="bg-BG"/>
              </w:rPr>
            </w:pPr>
            <w:r w:rsidRPr="00553094">
              <w:t>Unterschrift</w:t>
            </w:r>
          </w:p>
          <w:p w14:paraId="1626E582" w14:textId="7A01473D" w:rsidR="00685FBE" w:rsidRPr="002F1AE8" w:rsidRDefault="00685FBE" w:rsidP="00685FBE">
            <w:pPr>
              <w:pStyle w:val="QSTabelleninhalt"/>
            </w:pPr>
            <w:r w:rsidRPr="00553094">
              <w:rPr>
                <w:lang w:val="bg-BG"/>
              </w:rPr>
              <w:t>Подпис</w:t>
            </w:r>
          </w:p>
        </w:tc>
      </w:tr>
      <w:tr w:rsidR="00685FBE" w:rsidRPr="002F1AE8" w14:paraId="6F72F369" w14:textId="77777777" w:rsidTr="00685FBE">
        <w:tc>
          <w:tcPr>
            <w:tcW w:w="4111" w:type="dxa"/>
          </w:tcPr>
          <w:p w14:paraId="6D04D9EB" w14:textId="015F9BD9" w:rsidR="00685FBE" w:rsidRPr="002F1AE8" w:rsidRDefault="00685FBE" w:rsidP="00BA3C53"/>
        </w:tc>
        <w:tc>
          <w:tcPr>
            <w:tcW w:w="2160" w:type="dxa"/>
          </w:tcPr>
          <w:p w14:paraId="6E28F3EB" w14:textId="3949011D" w:rsidR="00685FBE" w:rsidRPr="00CD104B" w:rsidRDefault="00685FBE" w:rsidP="00CD104B"/>
        </w:tc>
        <w:tc>
          <w:tcPr>
            <w:tcW w:w="3510" w:type="dxa"/>
          </w:tcPr>
          <w:p w14:paraId="3517F3E8" w14:textId="77777777" w:rsidR="00685FBE" w:rsidRDefault="00685FBE" w:rsidP="00CD104B"/>
          <w:p w14:paraId="34227FC6" w14:textId="0C6DC76C" w:rsidR="00685FBE" w:rsidRPr="00CD104B" w:rsidRDefault="00685FBE" w:rsidP="00CD104B"/>
        </w:tc>
      </w:tr>
      <w:tr w:rsidR="00685FBE" w:rsidRPr="002F1AE8" w14:paraId="6A5A4D78" w14:textId="77777777" w:rsidTr="00685FBE">
        <w:tc>
          <w:tcPr>
            <w:tcW w:w="4111" w:type="dxa"/>
          </w:tcPr>
          <w:p w14:paraId="20984710" w14:textId="77777777" w:rsidR="00685FBE" w:rsidRPr="002F1AE8" w:rsidRDefault="00685FBE" w:rsidP="00BA3C53"/>
        </w:tc>
        <w:tc>
          <w:tcPr>
            <w:tcW w:w="2160" w:type="dxa"/>
          </w:tcPr>
          <w:p w14:paraId="0CEAFDFE" w14:textId="77777777" w:rsidR="00685FBE" w:rsidRPr="00CD104B" w:rsidRDefault="00685FBE" w:rsidP="00CD104B"/>
        </w:tc>
        <w:tc>
          <w:tcPr>
            <w:tcW w:w="3510" w:type="dxa"/>
          </w:tcPr>
          <w:p w14:paraId="60D18831" w14:textId="77777777" w:rsidR="00685FBE" w:rsidRDefault="00685FBE" w:rsidP="00CD104B"/>
          <w:p w14:paraId="2E1EB033" w14:textId="77777777" w:rsidR="00685FBE" w:rsidRPr="00CD104B" w:rsidRDefault="00685FBE" w:rsidP="00CD104B"/>
        </w:tc>
      </w:tr>
      <w:tr w:rsidR="00685FBE" w:rsidRPr="002F1AE8" w14:paraId="798D2067" w14:textId="77777777" w:rsidTr="00685FBE">
        <w:tc>
          <w:tcPr>
            <w:tcW w:w="4111" w:type="dxa"/>
          </w:tcPr>
          <w:p w14:paraId="33E6EE48" w14:textId="77777777" w:rsidR="00685FBE" w:rsidRPr="002F1AE8" w:rsidRDefault="00685FBE" w:rsidP="00BA3C53"/>
        </w:tc>
        <w:tc>
          <w:tcPr>
            <w:tcW w:w="2160" w:type="dxa"/>
          </w:tcPr>
          <w:p w14:paraId="3D50034B" w14:textId="77777777" w:rsidR="00685FBE" w:rsidRPr="00CD104B" w:rsidRDefault="00685FBE" w:rsidP="00CD104B"/>
        </w:tc>
        <w:tc>
          <w:tcPr>
            <w:tcW w:w="3510" w:type="dxa"/>
          </w:tcPr>
          <w:p w14:paraId="1E903B8C" w14:textId="77777777" w:rsidR="00685FBE" w:rsidRDefault="00685FBE" w:rsidP="00CD104B"/>
          <w:p w14:paraId="419B2FFF" w14:textId="77777777" w:rsidR="00685FBE" w:rsidRPr="00CD104B" w:rsidRDefault="00685FBE" w:rsidP="00CD104B"/>
        </w:tc>
      </w:tr>
      <w:tr w:rsidR="00685FBE" w:rsidRPr="002F1AE8" w14:paraId="274F6C3E" w14:textId="77777777" w:rsidTr="00685FBE">
        <w:tc>
          <w:tcPr>
            <w:tcW w:w="4111" w:type="dxa"/>
          </w:tcPr>
          <w:p w14:paraId="6C8E71E7" w14:textId="77777777" w:rsidR="00685FBE" w:rsidRPr="002F1AE8" w:rsidRDefault="00685FBE" w:rsidP="00BA3C53"/>
        </w:tc>
        <w:tc>
          <w:tcPr>
            <w:tcW w:w="2160" w:type="dxa"/>
          </w:tcPr>
          <w:p w14:paraId="2FB4AD12" w14:textId="77777777" w:rsidR="00685FBE" w:rsidRPr="00CD104B" w:rsidRDefault="00685FBE" w:rsidP="00CD104B"/>
        </w:tc>
        <w:tc>
          <w:tcPr>
            <w:tcW w:w="3510" w:type="dxa"/>
          </w:tcPr>
          <w:p w14:paraId="765339C6" w14:textId="77777777" w:rsidR="00685FBE" w:rsidRDefault="00685FBE" w:rsidP="00CD104B"/>
          <w:p w14:paraId="416052A5" w14:textId="77777777" w:rsidR="00685FBE" w:rsidRPr="00CD104B" w:rsidRDefault="00685FBE" w:rsidP="00CD104B"/>
        </w:tc>
      </w:tr>
      <w:tr w:rsidR="00685FBE" w:rsidRPr="002F1AE8" w14:paraId="08CE601B" w14:textId="77777777" w:rsidTr="00685FBE">
        <w:tc>
          <w:tcPr>
            <w:tcW w:w="4111" w:type="dxa"/>
          </w:tcPr>
          <w:p w14:paraId="2F41D970" w14:textId="77777777" w:rsidR="00685FBE" w:rsidRPr="002F1AE8" w:rsidRDefault="00685FBE" w:rsidP="00BA3C53"/>
        </w:tc>
        <w:tc>
          <w:tcPr>
            <w:tcW w:w="2160" w:type="dxa"/>
          </w:tcPr>
          <w:p w14:paraId="0C3F5729" w14:textId="77777777" w:rsidR="00685FBE" w:rsidRPr="00CD104B" w:rsidRDefault="00685FBE" w:rsidP="00CD104B"/>
        </w:tc>
        <w:tc>
          <w:tcPr>
            <w:tcW w:w="3510" w:type="dxa"/>
          </w:tcPr>
          <w:p w14:paraId="2BF204D8" w14:textId="77777777" w:rsidR="00685FBE" w:rsidRDefault="00685FBE" w:rsidP="00CD104B"/>
          <w:p w14:paraId="74FF7F95" w14:textId="77777777" w:rsidR="00685FBE" w:rsidRPr="00CD104B" w:rsidRDefault="00685FBE" w:rsidP="00CD104B"/>
        </w:tc>
      </w:tr>
      <w:tr w:rsidR="00685FBE" w:rsidRPr="002F1AE8" w14:paraId="5D81F445" w14:textId="77777777" w:rsidTr="00685FBE">
        <w:tc>
          <w:tcPr>
            <w:tcW w:w="4111" w:type="dxa"/>
          </w:tcPr>
          <w:p w14:paraId="07543A59" w14:textId="77777777" w:rsidR="00685FBE" w:rsidRPr="002F1AE8" w:rsidRDefault="00685FBE" w:rsidP="00BA3C53"/>
        </w:tc>
        <w:tc>
          <w:tcPr>
            <w:tcW w:w="2160" w:type="dxa"/>
          </w:tcPr>
          <w:p w14:paraId="454F119E" w14:textId="77777777" w:rsidR="00685FBE" w:rsidRPr="00CD104B" w:rsidRDefault="00685FBE" w:rsidP="00CD104B"/>
        </w:tc>
        <w:tc>
          <w:tcPr>
            <w:tcW w:w="3510" w:type="dxa"/>
          </w:tcPr>
          <w:p w14:paraId="4E07E183" w14:textId="77777777" w:rsidR="00685FBE" w:rsidRDefault="00685FBE" w:rsidP="00CD104B"/>
          <w:p w14:paraId="0563B777" w14:textId="77777777" w:rsidR="00685FBE" w:rsidRDefault="00685FBE" w:rsidP="00CD104B"/>
        </w:tc>
      </w:tr>
      <w:tr w:rsidR="00685FBE" w:rsidRPr="002F1AE8" w14:paraId="5881B159" w14:textId="77777777" w:rsidTr="00685FBE">
        <w:tc>
          <w:tcPr>
            <w:tcW w:w="4111" w:type="dxa"/>
          </w:tcPr>
          <w:p w14:paraId="502165DC" w14:textId="77777777" w:rsidR="00685FBE" w:rsidRPr="002F1AE8" w:rsidRDefault="00685FBE" w:rsidP="00BA3C53"/>
        </w:tc>
        <w:tc>
          <w:tcPr>
            <w:tcW w:w="2160" w:type="dxa"/>
          </w:tcPr>
          <w:p w14:paraId="2C4D762D" w14:textId="77777777" w:rsidR="00685FBE" w:rsidRPr="00CD104B" w:rsidRDefault="00685FBE" w:rsidP="00CD104B"/>
        </w:tc>
        <w:tc>
          <w:tcPr>
            <w:tcW w:w="3510" w:type="dxa"/>
          </w:tcPr>
          <w:p w14:paraId="3AA9DA74" w14:textId="77777777" w:rsidR="00685FBE" w:rsidRDefault="00685FBE" w:rsidP="00CD104B"/>
          <w:p w14:paraId="32BB5A3D" w14:textId="77777777" w:rsidR="00685FBE" w:rsidRDefault="00685FBE" w:rsidP="00CD104B"/>
        </w:tc>
      </w:tr>
      <w:tr w:rsidR="00685FBE" w:rsidRPr="002F1AE8" w14:paraId="41188262" w14:textId="77777777" w:rsidTr="00685FBE">
        <w:tc>
          <w:tcPr>
            <w:tcW w:w="4111" w:type="dxa"/>
          </w:tcPr>
          <w:p w14:paraId="42DFE492" w14:textId="77777777" w:rsidR="00685FBE" w:rsidRPr="002F1AE8" w:rsidRDefault="00685FBE" w:rsidP="00BA3C53"/>
        </w:tc>
        <w:tc>
          <w:tcPr>
            <w:tcW w:w="2160" w:type="dxa"/>
          </w:tcPr>
          <w:p w14:paraId="22509B51" w14:textId="77777777" w:rsidR="00685FBE" w:rsidRPr="00CD104B" w:rsidRDefault="00685FBE" w:rsidP="00CD104B"/>
        </w:tc>
        <w:tc>
          <w:tcPr>
            <w:tcW w:w="3510" w:type="dxa"/>
          </w:tcPr>
          <w:p w14:paraId="0EDED51B" w14:textId="77777777" w:rsidR="00685FBE" w:rsidRDefault="00685FBE" w:rsidP="00CD104B"/>
          <w:p w14:paraId="096349F2" w14:textId="77777777" w:rsidR="00685FBE" w:rsidRDefault="00685FBE" w:rsidP="00CD104B"/>
        </w:tc>
      </w:tr>
      <w:tr w:rsidR="00685FBE" w:rsidRPr="002F1AE8" w14:paraId="553149DB" w14:textId="77777777" w:rsidTr="00685FBE">
        <w:tc>
          <w:tcPr>
            <w:tcW w:w="4111" w:type="dxa"/>
          </w:tcPr>
          <w:p w14:paraId="2BA1FFD0" w14:textId="77777777" w:rsidR="00685FBE" w:rsidRPr="002F1AE8" w:rsidRDefault="00685FBE" w:rsidP="00BA3C53"/>
        </w:tc>
        <w:tc>
          <w:tcPr>
            <w:tcW w:w="2160" w:type="dxa"/>
          </w:tcPr>
          <w:p w14:paraId="00DF8C3C" w14:textId="77777777" w:rsidR="00685FBE" w:rsidRPr="00CD104B" w:rsidRDefault="00685FBE" w:rsidP="00CD104B"/>
        </w:tc>
        <w:tc>
          <w:tcPr>
            <w:tcW w:w="3510" w:type="dxa"/>
          </w:tcPr>
          <w:p w14:paraId="018B2529" w14:textId="77777777" w:rsidR="00685FBE" w:rsidRDefault="00685FBE" w:rsidP="00CD104B"/>
          <w:p w14:paraId="1B1379B8" w14:textId="77777777" w:rsidR="00685FBE" w:rsidRDefault="00685FBE" w:rsidP="00CD104B"/>
        </w:tc>
      </w:tr>
      <w:tr w:rsidR="00685FBE" w:rsidRPr="002F1AE8" w14:paraId="27449AE8" w14:textId="77777777" w:rsidTr="00685FBE">
        <w:tc>
          <w:tcPr>
            <w:tcW w:w="4111" w:type="dxa"/>
          </w:tcPr>
          <w:p w14:paraId="54E08FE2" w14:textId="77777777" w:rsidR="00685FBE" w:rsidRPr="002F1AE8" w:rsidRDefault="00685FBE" w:rsidP="00BA3C53"/>
        </w:tc>
        <w:tc>
          <w:tcPr>
            <w:tcW w:w="2160" w:type="dxa"/>
          </w:tcPr>
          <w:p w14:paraId="45FCC3BE" w14:textId="77777777" w:rsidR="00685FBE" w:rsidRPr="00CD104B" w:rsidRDefault="00685FBE" w:rsidP="00CD104B"/>
        </w:tc>
        <w:tc>
          <w:tcPr>
            <w:tcW w:w="3510" w:type="dxa"/>
          </w:tcPr>
          <w:p w14:paraId="6CF94B96" w14:textId="77777777" w:rsidR="00685FBE" w:rsidRDefault="00685FBE" w:rsidP="00CD104B"/>
          <w:p w14:paraId="0CEE266B" w14:textId="77777777" w:rsidR="00685FBE" w:rsidRDefault="00685FBE" w:rsidP="00CD104B"/>
        </w:tc>
      </w:tr>
      <w:tr w:rsidR="00685FBE" w:rsidRPr="002F1AE8" w14:paraId="4F73822E" w14:textId="77777777" w:rsidTr="00685FBE">
        <w:tc>
          <w:tcPr>
            <w:tcW w:w="4111" w:type="dxa"/>
          </w:tcPr>
          <w:p w14:paraId="2D5A26F7" w14:textId="77777777" w:rsidR="00685FBE" w:rsidRPr="002F1AE8" w:rsidRDefault="00685FBE" w:rsidP="00BA3C53"/>
        </w:tc>
        <w:tc>
          <w:tcPr>
            <w:tcW w:w="2160" w:type="dxa"/>
          </w:tcPr>
          <w:p w14:paraId="769595EA" w14:textId="77777777" w:rsidR="00685FBE" w:rsidRPr="00CD104B" w:rsidRDefault="00685FBE" w:rsidP="00CD104B"/>
        </w:tc>
        <w:tc>
          <w:tcPr>
            <w:tcW w:w="3510" w:type="dxa"/>
          </w:tcPr>
          <w:p w14:paraId="06806726" w14:textId="77777777" w:rsidR="00685FBE" w:rsidRDefault="00685FBE" w:rsidP="00CD104B"/>
          <w:p w14:paraId="63A51716" w14:textId="77777777" w:rsidR="00685FBE" w:rsidRDefault="00685FBE" w:rsidP="00CD104B"/>
        </w:tc>
      </w:tr>
      <w:tr w:rsidR="00685FBE" w:rsidRPr="002F1AE8" w14:paraId="17A47F21" w14:textId="77777777" w:rsidTr="00685FBE">
        <w:tc>
          <w:tcPr>
            <w:tcW w:w="4111" w:type="dxa"/>
          </w:tcPr>
          <w:p w14:paraId="18E62FD4" w14:textId="77777777" w:rsidR="00685FBE" w:rsidRPr="002F1AE8" w:rsidRDefault="00685FBE" w:rsidP="00BA3C53"/>
        </w:tc>
        <w:tc>
          <w:tcPr>
            <w:tcW w:w="2160" w:type="dxa"/>
          </w:tcPr>
          <w:p w14:paraId="51C5A292" w14:textId="77777777" w:rsidR="00685FBE" w:rsidRPr="00CD104B" w:rsidRDefault="00685FBE" w:rsidP="00CD104B"/>
        </w:tc>
        <w:tc>
          <w:tcPr>
            <w:tcW w:w="3510" w:type="dxa"/>
          </w:tcPr>
          <w:p w14:paraId="55FE0037" w14:textId="77777777" w:rsidR="00685FBE" w:rsidRDefault="00685FBE" w:rsidP="00CD104B"/>
          <w:p w14:paraId="25FA8A9D" w14:textId="77777777" w:rsidR="00685FBE" w:rsidRDefault="00685FBE" w:rsidP="00CD104B"/>
        </w:tc>
      </w:tr>
    </w:tbl>
    <w:p w14:paraId="4CDBA897" w14:textId="77777777" w:rsidR="002D724A" w:rsidRPr="0028535D" w:rsidRDefault="002D724A" w:rsidP="002D724A"/>
    <w:sdt>
      <w:sdtPr>
        <w:rPr>
          <w:vanish/>
          <w:color w:val="FF0000"/>
        </w:rPr>
        <w:id w:val="-1796512505"/>
        <w:lock w:val="contentLocked"/>
        <w:placeholder>
          <w:docPart w:val="2B36F841740E424EB195FEF4D1C15F3A"/>
        </w:placeholder>
      </w:sdtPr>
      <w:sdtEndPr>
        <w:rPr>
          <w:vanish w:val="0"/>
        </w:rPr>
      </w:sdtEndPr>
      <w:sdtContent>
        <w:p w14:paraId="2B792DD1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2DF722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12C5073" wp14:editId="0C1725FF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F6401372EB974DA3A8DC6A9E1FA11218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4296BF1" w14:textId="77777777" w:rsidR="00685FBE" w:rsidRPr="00365EBD" w:rsidRDefault="00685FBE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641EB81E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098A4040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17CF9990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5B630CEB" w14:textId="1242F9A4" w:rsidR="00F50834" w:rsidRPr="00DC1D40" w:rsidRDefault="007D7FC0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12C50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F6401372EB974DA3A8DC6A9E1FA11218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4296BF1" w14:textId="77777777" w:rsidR="00685FBE" w:rsidRPr="00365EBD" w:rsidRDefault="00685FBE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641EB81E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098A4040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17CF9990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5B630CEB" w14:textId="1242F9A4" w:rsidR="00F50834" w:rsidRPr="00DC1D40" w:rsidRDefault="007D7FC0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B01C" w14:textId="77777777" w:rsidR="00685FBE" w:rsidRDefault="00685FBE" w:rsidP="00F50834">
      <w:r>
        <w:separator/>
      </w:r>
    </w:p>
  </w:endnote>
  <w:endnote w:type="continuationSeparator" w:id="0">
    <w:p w14:paraId="6C75E056" w14:textId="77777777" w:rsidR="00685FBE" w:rsidRDefault="00685FBE" w:rsidP="00F50834">
      <w:r>
        <w:continuationSeparator/>
      </w:r>
    </w:p>
  </w:endnote>
  <w:endnote w:type="continuationNotice" w:id="1">
    <w:p w14:paraId="1BC551E6" w14:textId="77777777" w:rsidR="00863BF3" w:rsidRDefault="0086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795B0E1ED2814B6F841ED20A5D5E64E5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4BBE421D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3136112" w14:textId="19A0D392" w:rsidR="00F50834" w:rsidRPr="004910C4" w:rsidRDefault="00685FBE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rPr>
                  <w:rFonts w:ascii="Verdana" w:eastAsia="Cambria" w:hAnsi="Verdana" w:cs="Times New Roman"/>
                  <w:szCs w:val="24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97FED45" w14:textId="69892955" w:rsidR="00F50834" w:rsidRPr="004910C4" w:rsidRDefault="00863BF3" w:rsidP="004910C4">
                  <w:pPr>
                    <w:pStyle w:val="QSFuzeileUntertitel"/>
                  </w:pPr>
                  <w:r>
                    <w:rPr>
                      <w:rFonts w:ascii="Verdana" w:eastAsia="Cambria" w:hAnsi="Verdana" w:cs="Times New Roman"/>
                      <w:szCs w:val="24"/>
                    </w:rPr>
                    <w:t>Schulungsnachweis - Доказателство за обучение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6DD9580B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5CFB2867" w14:textId="566D470D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48C5D2382F5C4CCBB26A7C5417D1E9B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85FBE">
                        <w:t>15.11.2021</w:t>
                      </w:r>
                    </w:sdtContent>
                  </w:sdt>
                </w:p>
                <w:p w14:paraId="2A49D767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6137EBA" w14:textId="77777777" w:rsidR="00F50834" w:rsidRPr="00840B42" w:rsidRDefault="007D7FC0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E393" w14:textId="77777777" w:rsidR="00685FBE" w:rsidRDefault="00685FBE" w:rsidP="00F50834">
      <w:r>
        <w:separator/>
      </w:r>
    </w:p>
  </w:footnote>
  <w:footnote w:type="continuationSeparator" w:id="0">
    <w:p w14:paraId="7721CB9A" w14:textId="77777777" w:rsidR="00685FBE" w:rsidRDefault="00685FBE" w:rsidP="00F50834">
      <w:r>
        <w:continuationSeparator/>
      </w:r>
    </w:p>
  </w:footnote>
  <w:footnote w:type="continuationNotice" w:id="1">
    <w:p w14:paraId="36EE49D4" w14:textId="77777777" w:rsidR="00863BF3" w:rsidRDefault="0086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6CC6C984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5542FF79" wp14:editId="064FB461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BE"/>
    <w:rsid w:val="00110CAC"/>
    <w:rsid w:val="00180768"/>
    <w:rsid w:val="0028535D"/>
    <w:rsid w:val="00291FAB"/>
    <w:rsid w:val="002D724A"/>
    <w:rsid w:val="00316389"/>
    <w:rsid w:val="00384008"/>
    <w:rsid w:val="00384E51"/>
    <w:rsid w:val="0041381E"/>
    <w:rsid w:val="004647C2"/>
    <w:rsid w:val="004910C4"/>
    <w:rsid w:val="004A1F6C"/>
    <w:rsid w:val="004A4548"/>
    <w:rsid w:val="0056787F"/>
    <w:rsid w:val="005773EC"/>
    <w:rsid w:val="006502C4"/>
    <w:rsid w:val="00666E40"/>
    <w:rsid w:val="00685FBE"/>
    <w:rsid w:val="007A182A"/>
    <w:rsid w:val="007D7FC0"/>
    <w:rsid w:val="00863BF3"/>
    <w:rsid w:val="009C3ED0"/>
    <w:rsid w:val="009D2382"/>
    <w:rsid w:val="009D3EB3"/>
    <w:rsid w:val="00AC45C4"/>
    <w:rsid w:val="00C00596"/>
    <w:rsid w:val="00C17448"/>
    <w:rsid w:val="00C768DC"/>
    <w:rsid w:val="00CA20E3"/>
    <w:rsid w:val="00DF3FF4"/>
    <w:rsid w:val="00E2107E"/>
    <w:rsid w:val="00E3044B"/>
    <w:rsid w:val="00E8631D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21E35"/>
  <w15:chartTrackingRefBased/>
  <w15:docId w15:val="{F3ADEEFC-E2D4-4172-A793-1A6B500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B0E1ED2814B6F841ED20A5D5E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DEA7F-9951-4E76-9542-5264357E4946}"/>
      </w:docPartPr>
      <w:docPartBody>
        <w:p w:rsidR="00B165BE" w:rsidRDefault="00B165BE">
          <w:pPr>
            <w:pStyle w:val="795B0E1ED2814B6F841ED20A5D5E64E5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48C5D2382F5C4CCBB26A7C5417D1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46969-5C0E-4DAB-8665-DAA870DF426F}"/>
      </w:docPartPr>
      <w:docPartBody>
        <w:p w:rsidR="00B165BE" w:rsidRDefault="00B165BE">
          <w:pPr>
            <w:pStyle w:val="48C5D2382F5C4CCBB26A7C5417D1E9B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2B36F841740E424EB195FEF4D1C15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1E895-19E5-47F3-BBE3-DEC851DEDA7E}"/>
      </w:docPartPr>
      <w:docPartBody>
        <w:p w:rsidR="00B165BE" w:rsidRDefault="00B165BE">
          <w:pPr>
            <w:pStyle w:val="2B36F841740E424EB195FEF4D1C15F3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01372EB974DA3A8DC6A9E1FA11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51A3E-417A-4E5D-841E-B42EF8C42DB5}"/>
      </w:docPartPr>
      <w:docPartBody>
        <w:p w:rsidR="00B165BE" w:rsidRDefault="00B165BE">
          <w:pPr>
            <w:pStyle w:val="F6401372EB974DA3A8DC6A9E1FA11218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BE"/>
    <w:rsid w:val="00B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5B0E1ED2814B6F841ED20A5D5E64E5">
    <w:name w:val="795B0E1ED2814B6F841ED20A5D5E64E5"/>
  </w:style>
  <w:style w:type="paragraph" w:customStyle="1" w:styleId="48C5D2382F5C4CCBB26A7C5417D1E9BD">
    <w:name w:val="48C5D2382F5C4CCBB26A7C5417D1E9BD"/>
  </w:style>
  <w:style w:type="paragraph" w:customStyle="1" w:styleId="2B36F841740E424EB195FEF4D1C15F3A">
    <w:name w:val="2B36F841740E424EB195FEF4D1C15F3A"/>
  </w:style>
  <w:style w:type="paragraph" w:customStyle="1" w:styleId="F6401372EB974DA3A8DC6A9E1FA11218">
    <w:name w:val="F6401372EB974DA3A8DC6A9E1FA11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Italienisch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AE57D0-7161-488C-97D5-3376918FB9C3}">
  <ds:schemaRefs>
    <ds:schemaRef ds:uri="901eabe0-edc5-4258-98b8-b7d9ee479b2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400f1a70-2d12-410b-9498-d0cd47b5905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A8F2B-1413-4A8E-B91B-A55062B68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CD6EC0-C186-40BA-B15F-DAB5B155E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Schulungsnachweis</dc:title>
  <dc:subject>Schulungsnachweis - Доказателство за обучение</dc:subject>
  <dc:creator>Walter, Maike</dc:creator>
  <cp:keywords/>
  <dc:description/>
  <cp:lastModifiedBy>Walter, Maike</cp:lastModifiedBy>
  <cp:revision>2</cp:revision>
  <dcterms:created xsi:type="dcterms:W3CDTF">2024-03-19T11:17:00Z</dcterms:created>
  <dcterms:modified xsi:type="dcterms:W3CDTF">2024-03-19T11:17:00Z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