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DD0D58C49C16466FBB1970535C3ED374"/>
        </w:placeholder>
      </w:sdtPr>
      <w:sdtEndPr/>
      <w:sdtContent>
        <w:p w14:paraId="20BAE750" w14:textId="63F87F49" w:rsidR="007A182A" w:rsidRPr="007A182A" w:rsidRDefault="00E3313C" w:rsidP="007A182A">
          <w:pPr>
            <w:pStyle w:val="QSHeadohneNummerierung"/>
          </w:pPr>
          <w:r>
            <w:t>Arbeitshilfe</w:t>
          </w:r>
        </w:p>
      </w:sdtContent>
    </w:sdt>
    <w:bookmarkStart w:id="0" w:name="_Toc135742693"/>
    <w:p w14:paraId="3D48A0A2" w14:textId="21564DA6" w:rsidR="007A182A" w:rsidRDefault="0042026B" w:rsidP="007A182A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06DDB4F8A66041EAB05F8A4148840D6F"/>
          </w:placeholder>
        </w:sdtPr>
        <w:sdtEndPr/>
        <w:sdtContent>
          <w:proofErr w:type="spellStart"/>
          <w:r w:rsidR="00E3313C">
            <w:t>Probennahmeprotokoll</w:t>
          </w:r>
          <w:proofErr w:type="spellEnd"/>
        </w:sdtContent>
      </w:sdt>
      <w:bookmarkEnd w:id="0"/>
    </w:p>
    <w:p w14:paraId="15794FEF" w14:textId="0D0B1520" w:rsidR="00E3313C" w:rsidRDefault="00E3313C" w:rsidP="007A182A">
      <w:pPr>
        <w:pStyle w:val="QSStandardtext"/>
      </w:pPr>
      <w:r w:rsidRPr="00E3313C">
        <w:t>zur Untersuchung von Blutproben auf Salmonellenantikörper gemäß QS-Leitfaden, Tierart: Mastschwein</w:t>
      </w:r>
    </w:p>
    <w:p w14:paraId="569E62E2" w14:textId="2E6BB9C4" w:rsidR="00E3313C" w:rsidRPr="00E3313C" w:rsidRDefault="00E3313C" w:rsidP="00E3313C">
      <w:pPr>
        <w:pStyle w:val="QSStandardtext"/>
        <w:rPr>
          <w:b/>
          <w:bCs/>
        </w:rPr>
      </w:pPr>
      <w:r w:rsidRPr="00E3313C">
        <w:rPr>
          <w:b/>
          <w:bCs/>
        </w:rPr>
        <w:t>Probennehmer:</w:t>
      </w:r>
      <w:r w:rsidRPr="00E3313C">
        <w:rPr>
          <w:b/>
          <w:bCs/>
        </w:rPr>
        <w:tab/>
      </w:r>
      <w:r>
        <w:tab/>
        <w:t xml:space="preserve">    </w:t>
      </w:r>
      <w:r w:rsidRPr="00E3313C">
        <w:rPr>
          <w:b/>
          <w:bCs/>
        </w:rPr>
        <w:t>Rechnungsempfänger:</w:t>
      </w:r>
      <w:r w:rsidRPr="00E3313C">
        <w:rPr>
          <w:b/>
          <w:bCs/>
        </w:rPr>
        <w:tab/>
      </w:r>
      <w:r>
        <w:tab/>
      </w:r>
      <w:r w:rsidRPr="00E3313C">
        <w:rPr>
          <w:b/>
          <w:bCs/>
        </w:rPr>
        <w:t>Durchschrift an:</w:t>
      </w:r>
    </w:p>
    <w:p w14:paraId="2759C17C" w14:textId="4D9EBA67" w:rsidR="00E3313C" w:rsidRDefault="00E3313C" w:rsidP="00E3313C">
      <w:pPr>
        <w:pStyle w:val="QSStandardtext"/>
      </w:pPr>
      <w:r>
        <w:tab/>
      </w:r>
      <w:r>
        <w:tab/>
      </w:r>
      <w:r>
        <w:tab/>
      </w:r>
      <w:r>
        <w:tab/>
        <w:t xml:space="preserve">    </w:t>
      </w:r>
      <w:r w:rsidRPr="00A26006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26006">
        <w:rPr>
          <w:rFonts w:ascii="Verdana" w:hAnsi="Verdana" w:cs="Arial"/>
        </w:rPr>
        <w:instrText xml:space="preserve"> FORMCHECKBOX </w:instrText>
      </w:r>
      <w:r w:rsidR="0042026B">
        <w:rPr>
          <w:rFonts w:ascii="Verdana" w:hAnsi="Verdana" w:cs="Arial"/>
        </w:rPr>
      </w:r>
      <w:r w:rsidR="0042026B">
        <w:rPr>
          <w:rFonts w:ascii="Verdana" w:hAnsi="Verdana" w:cs="Arial"/>
        </w:rPr>
        <w:fldChar w:fldCharType="separate"/>
      </w:r>
      <w:r w:rsidRPr="00A26006">
        <w:rPr>
          <w:rFonts w:ascii="Verdana" w:hAnsi="Verdana" w:cs="Arial"/>
        </w:rPr>
        <w:fldChar w:fldCharType="end"/>
      </w:r>
      <w:r>
        <w:t xml:space="preserve">  wie Probennehmer   </w:t>
      </w:r>
      <w:r w:rsidRPr="00A26006">
        <w:rPr>
          <w:rFonts w:ascii="Verdana" w:hAnsi="Verdan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26006">
        <w:rPr>
          <w:rFonts w:ascii="Verdana" w:hAnsi="Verdana" w:cs="Arial"/>
        </w:rPr>
        <w:instrText xml:space="preserve"> FORMCHECKBOX </w:instrText>
      </w:r>
      <w:r w:rsidR="0042026B">
        <w:rPr>
          <w:rFonts w:ascii="Verdana" w:hAnsi="Verdana" w:cs="Arial"/>
        </w:rPr>
      </w:r>
      <w:r w:rsidR="0042026B">
        <w:rPr>
          <w:rFonts w:ascii="Verdana" w:hAnsi="Verdana" w:cs="Arial"/>
        </w:rPr>
        <w:fldChar w:fldCharType="separate"/>
      </w:r>
      <w:r w:rsidRPr="00A26006">
        <w:rPr>
          <w:rFonts w:ascii="Verdana" w:hAnsi="Verdana" w:cs="Arial"/>
        </w:rPr>
        <w:fldChar w:fldCharType="end"/>
      </w:r>
      <w:r>
        <w:t xml:space="preserve"> </w:t>
      </w:r>
    </w:p>
    <w:p w14:paraId="15444F3F" w14:textId="1B5245B1" w:rsidR="00E3313C" w:rsidRDefault="00E3313C" w:rsidP="00E3313C">
      <w:pPr>
        <w:pStyle w:val="QSStandardtext"/>
        <w:ind w:left="1416" w:firstLine="708"/>
      </w:pPr>
      <w:r>
        <w:t xml:space="preserve">               Sonstige:</w:t>
      </w:r>
      <w:r>
        <w:tab/>
      </w:r>
      <w:r>
        <w:tab/>
      </w:r>
    </w:p>
    <w:p w14:paraId="78A0E0E0" w14:textId="4CEB5276" w:rsidR="00E3313C" w:rsidRPr="00E3313C" w:rsidRDefault="00E3313C" w:rsidP="00E3313C">
      <w:pPr>
        <w:pStyle w:val="QSStandardtext"/>
      </w:pPr>
      <w:r w:rsidRPr="00E3313C">
        <w:t>Name</w:t>
      </w:r>
      <w:r w:rsidRPr="00E3313C">
        <w:tab/>
      </w:r>
      <w:r w:rsidRPr="00E3313C">
        <w:tab/>
      </w:r>
      <w:r w:rsidRPr="00E3313C">
        <w:tab/>
      </w:r>
      <w:r w:rsidRPr="00E3313C">
        <w:tab/>
        <w:t xml:space="preserve">    </w:t>
      </w:r>
      <w:proofErr w:type="spellStart"/>
      <w:r w:rsidRPr="00E3313C">
        <w:t>Name</w:t>
      </w:r>
      <w:proofErr w:type="spellEnd"/>
      <w:r w:rsidRPr="00E3313C">
        <w:tab/>
      </w:r>
      <w:r w:rsidRPr="00E3313C">
        <w:tab/>
      </w:r>
      <w:r w:rsidRPr="00E3313C">
        <w:tab/>
      </w:r>
      <w:r w:rsidRPr="00E3313C">
        <w:tab/>
      </w:r>
      <w:proofErr w:type="spellStart"/>
      <w:r w:rsidRPr="00E3313C">
        <w:t>Name</w:t>
      </w:r>
      <w:proofErr w:type="spellEnd"/>
    </w:p>
    <w:p w14:paraId="4EDFEC08" w14:textId="435F703B" w:rsidR="00E3313C" w:rsidRPr="00E3313C" w:rsidRDefault="00E3313C" w:rsidP="00E3313C">
      <w:pPr>
        <w:pStyle w:val="QSStandardtext"/>
      </w:pPr>
      <w:r w:rsidRPr="00E3313C">
        <w:t>_______________________</w:t>
      </w:r>
      <w:r w:rsidRPr="00E3313C">
        <w:tab/>
        <w:t xml:space="preserve">    _______________________</w:t>
      </w:r>
      <w:r w:rsidRPr="00E3313C">
        <w:tab/>
        <w:t>_______________________</w:t>
      </w:r>
      <w:r w:rsidRPr="00E3313C">
        <w:tab/>
      </w:r>
      <w:r w:rsidRPr="00E3313C">
        <w:tab/>
      </w:r>
    </w:p>
    <w:p w14:paraId="7F6ED614" w14:textId="273303C3" w:rsidR="00E3313C" w:rsidRDefault="00E3313C" w:rsidP="00E3313C">
      <w:pPr>
        <w:pStyle w:val="QSStandardtext"/>
      </w:pPr>
      <w:r w:rsidRPr="00564BCA">
        <w:t>Straße</w:t>
      </w:r>
      <w:r w:rsidR="0081511D" w:rsidRPr="00564BCA">
        <w:tab/>
      </w:r>
      <w:r w:rsidR="0081511D" w:rsidRPr="00564BCA">
        <w:tab/>
      </w:r>
      <w:r w:rsidR="0081511D" w:rsidRPr="00564BCA">
        <w:tab/>
      </w:r>
      <w:r w:rsidR="0081511D" w:rsidRPr="00564BCA">
        <w:tab/>
        <w:t xml:space="preserve">    </w:t>
      </w:r>
      <w:proofErr w:type="spellStart"/>
      <w:r w:rsidRPr="0081511D">
        <w:t>Straße</w:t>
      </w:r>
      <w:proofErr w:type="spellEnd"/>
      <w:r w:rsidRPr="0081511D">
        <w:tab/>
      </w:r>
      <w:r w:rsidR="0081511D">
        <w:tab/>
      </w:r>
      <w:r w:rsidR="0081511D">
        <w:tab/>
      </w:r>
      <w:r w:rsidRPr="0081511D">
        <w:tab/>
      </w:r>
      <w:proofErr w:type="spellStart"/>
      <w:r w:rsidRPr="0081511D">
        <w:t>Straße</w:t>
      </w:r>
      <w:proofErr w:type="spellEnd"/>
    </w:p>
    <w:p w14:paraId="20AEE104" w14:textId="6FFB1A30" w:rsidR="0081511D" w:rsidRPr="0081511D" w:rsidRDefault="0081511D" w:rsidP="00E3313C">
      <w:pPr>
        <w:pStyle w:val="QSStandardtext"/>
      </w:pPr>
      <w:r w:rsidRPr="0081511D">
        <w:t>_______________________</w:t>
      </w:r>
      <w:r>
        <w:tab/>
        <w:t xml:space="preserve">    </w:t>
      </w:r>
      <w:r w:rsidRPr="0081511D">
        <w:t>_______________________</w:t>
      </w:r>
      <w:r>
        <w:tab/>
      </w:r>
      <w:r w:rsidRPr="0081511D">
        <w:t>_______________________</w:t>
      </w:r>
    </w:p>
    <w:p w14:paraId="5A17C20A" w14:textId="77777777" w:rsidR="00E3313C" w:rsidRPr="0081511D" w:rsidRDefault="00E3313C" w:rsidP="00E3313C">
      <w:pPr>
        <w:pStyle w:val="QSStandardtext"/>
      </w:pPr>
      <w:r w:rsidRPr="0081511D">
        <w:tab/>
      </w:r>
      <w:r w:rsidRPr="0081511D">
        <w:tab/>
      </w:r>
      <w:r w:rsidRPr="0081511D">
        <w:tab/>
      </w:r>
      <w:r w:rsidRPr="0081511D">
        <w:tab/>
      </w:r>
    </w:p>
    <w:p w14:paraId="5C7BCE60" w14:textId="3F600900" w:rsidR="00E3313C" w:rsidRDefault="00E3313C" w:rsidP="00E3313C">
      <w:pPr>
        <w:pStyle w:val="QSStandardtext"/>
      </w:pPr>
      <w:r>
        <w:t>PLZ, Ort</w:t>
      </w:r>
      <w:r w:rsidR="0081511D">
        <w:tab/>
      </w:r>
      <w:r w:rsidR="0081511D">
        <w:tab/>
      </w:r>
      <w:r w:rsidR="0081511D">
        <w:tab/>
        <w:t xml:space="preserve">    </w:t>
      </w:r>
      <w:r>
        <w:t>PLZ, Ort</w:t>
      </w:r>
      <w:r>
        <w:tab/>
      </w:r>
      <w:r>
        <w:tab/>
      </w:r>
      <w:r w:rsidR="0081511D">
        <w:tab/>
      </w:r>
      <w:r w:rsidR="0081511D">
        <w:tab/>
      </w:r>
      <w:r>
        <w:t>PLZ, Ort</w:t>
      </w:r>
    </w:p>
    <w:p w14:paraId="41F3B4CF" w14:textId="3D6C474F" w:rsidR="0081511D" w:rsidRDefault="0081511D" w:rsidP="00E3313C">
      <w:pPr>
        <w:pStyle w:val="QSStandardtext"/>
      </w:pPr>
      <w:r w:rsidRPr="0081511D">
        <w:t>_______________________</w:t>
      </w:r>
      <w:r>
        <w:tab/>
        <w:t xml:space="preserve">    </w:t>
      </w:r>
      <w:r w:rsidRPr="0081511D">
        <w:t>_______________________</w:t>
      </w:r>
      <w:r>
        <w:tab/>
      </w:r>
      <w:r w:rsidRPr="0081511D">
        <w:t>_______________________</w:t>
      </w:r>
      <w:r>
        <w:t>/</w:t>
      </w:r>
    </w:p>
    <w:p w14:paraId="37C0CB50" w14:textId="65D3C417" w:rsidR="00E3313C" w:rsidRDefault="00E3313C" w:rsidP="00E3313C">
      <w:pPr>
        <w:pStyle w:val="QSStandardtext"/>
      </w:pPr>
      <w:r>
        <w:t>Tel.</w:t>
      </w:r>
      <w:r>
        <w:tab/>
      </w:r>
      <w:r>
        <w:tab/>
        <w:t>Fax.</w:t>
      </w:r>
      <w:r w:rsidR="0081511D">
        <w:tab/>
      </w:r>
      <w:r w:rsidR="0081511D">
        <w:tab/>
        <w:t xml:space="preserve">    </w:t>
      </w:r>
      <w:r>
        <w:t>Tel.</w:t>
      </w:r>
      <w:r>
        <w:tab/>
      </w:r>
      <w:r>
        <w:tab/>
        <w:t>Fax.</w:t>
      </w:r>
      <w:r>
        <w:tab/>
      </w:r>
      <w:r>
        <w:tab/>
      </w:r>
      <w:r w:rsidR="0081511D">
        <w:tab/>
      </w:r>
      <w:r>
        <w:t>Tel.</w:t>
      </w:r>
      <w:r>
        <w:tab/>
      </w:r>
      <w:r>
        <w:tab/>
        <w:t>Fax.</w:t>
      </w:r>
    </w:p>
    <w:p w14:paraId="7A44972C" w14:textId="653B5FEE" w:rsidR="00E3313C" w:rsidRDefault="0081511D" w:rsidP="00E3313C">
      <w:pPr>
        <w:pStyle w:val="QSStandardtext"/>
      </w:pPr>
      <w:r w:rsidRPr="0081511D">
        <w:t>_______________________</w:t>
      </w:r>
      <w:r>
        <w:tab/>
        <w:t xml:space="preserve">    </w:t>
      </w:r>
      <w:r w:rsidRPr="0081511D">
        <w:t>_______________________</w:t>
      </w:r>
      <w:r>
        <w:tab/>
      </w:r>
      <w:r w:rsidRPr="0081511D">
        <w:t>_______________________</w:t>
      </w:r>
      <w:r w:rsidR="00E3313C">
        <w:tab/>
      </w:r>
      <w:r w:rsidR="00E3313C">
        <w:tab/>
      </w:r>
      <w:r w:rsidR="00E3313C">
        <w:tab/>
      </w:r>
      <w:r w:rsidR="00E3313C">
        <w:tab/>
      </w:r>
    </w:p>
    <w:p w14:paraId="34686E64" w14:textId="7F0E1F57" w:rsidR="00E3313C" w:rsidRDefault="00E3313C" w:rsidP="00E3313C">
      <w:pPr>
        <w:pStyle w:val="QSStandardtext"/>
      </w:pPr>
      <w:r w:rsidRPr="0081511D">
        <w:rPr>
          <w:b/>
          <w:bCs/>
        </w:rPr>
        <w:t>Probennehmer-ID</w:t>
      </w:r>
      <w:r>
        <w:t xml:space="preserve"> (Vergabe durch </w:t>
      </w:r>
      <w:proofErr w:type="spellStart"/>
      <w:r>
        <w:t>Qualitype</w:t>
      </w:r>
      <w:proofErr w:type="spellEnd"/>
      <w:r>
        <w:t>):</w:t>
      </w:r>
      <w:r w:rsidR="0081511D">
        <w:tab/>
        <w:t xml:space="preserve">          </w:t>
      </w:r>
      <w:r w:rsidRPr="0081511D">
        <w:rPr>
          <w:b/>
          <w:bCs/>
        </w:rPr>
        <w:t>Probennummern</w:t>
      </w:r>
      <w:r>
        <w:t xml:space="preserve"> (in Absprache mit Labor):</w:t>
      </w:r>
    </w:p>
    <w:p w14:paraId="255FD277" w14:textId="58C5B48E" w:rsidR="00E3313C" w:rsidRDefault="0081511D" w:rsidP="00E3313C">
      <w:pPr>
        <w:pStyle w:val="QSStandardtext"/>
      </w:pPr>
      <w:r>
        <w:t>_____________________________________________</w:t>
      </w:r>
      <w:r w:rsidR="00E3313C">
        <w:tab/>
        <w:t>1.</w:t>
      </w:r>
      <w:r>
        <w:t>_________________________________</w:t>
      </w:r>
    </w:p>
    <w:p w14:paraId="6819D46D" w14:textId="33AC9AA1" w:rsidR="00E3313C" w:rsidRDefault="00E3313C" w:rsidP="00E3313C">
      <w:pPr>
        <w:pStyle w:val="QSStandardtext"/>
      </w:pPr>
      <w:r w:rsidRPr="0081511D">
        <w:rPr>
          <w:b/>
          <w:bCs/>
        </w:rPr>
        <w:t>Betrieb/Auftraggeber:</w:t>
      </w:r>
      <w:r w:rsidRPr="0081511D">
        <w:rPr>
          <w:b/>
          <w:bCs/>
        </w:rPr>
        <w:tab/>
      </w:r>
      <w:r w:rsidRPr="0081511D">
        <w:rPr>
          <w:b/>
          <w:bCs/>
        </w:rPr>
        <w:tab/>
      </w:r>
      <w:r w:rsidR="0081511D">
        <w:tab/>
      </w:r>
      <w:r w:rsidR="0081511D">
        <w:tab/>
      </w:r>
      <w:r w:rsidR="0081511D">
        <w:tab/>
      </w:r>
      <w:r>
        <w:t>2.</w:t>
      </w:r>
      <w:r w:rsidR="0081511D">
        <w:t>_________________________________</w:t>
      </w:r>
    </w:p>
    <w:p w14:paraId="41F75874" w14:textId="0791B062" w:rsidR="00E3313C" w:rsidRDefault="00E3313C" w:rsidP="00E3313C">
      <w:pPr>
        <w:pStyle w:val="QSStandardtext"/>
      </w:pPr>
      <w:r>
        <w:t>Name:</w:t>
      </w:r>
      <w:r>
        <w:tab/>
      </w:r>
      <w:r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>
        <w:t>3.</w:t>
      </w:r>
      <w:r w:rsidR="0081511D">
        <w:t>_________________________________</w:t>
      </w:r>
    </w:p>
    <w:p w14:paraId="49092179" w14:textId="0FE1EA52" w:rsidR="00E3313C" w:rsidRDefault="0081511D" w:rsidP="00E3313C">
      <w:pPr>
        <w:pStyle w:val="QSStandardtext"/>
      </w:pPr>
      <w:r>
        <w:t>_____________________________________________</w:t>
      </w:r>
      <w:r w:rsidR="00E3313C">
        <w:tab/>
        <w:t>4.</w:t>
      </w:r>
      <w:r w:rsidRPr="0081511D">
        <w:t xml:space="preserve"> _________________________________</w:t>
      </w:r>
    </w:p>
    <w:p w14:paraId="7E55F5CC" w14:textId="095F0C03" w:rsidR="00E3313C" w:rsidRDefault="00E3313C" w:rsidP="00E3313C">
      <w:pPr>
        <w:pStyle w:val="QSStandardtext"/>
      </w:pPr>
      <w:r>
        <w:t>Straße:</w:t>
      </w:r>
      <w:r>
        <w:tab/>
      </w:r>
      <w:r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>
        <w:t>5.</w:t>
      </w:r>
      <w:r w:rsidR="0081511D" w:rsidRPr="0081511D">
        <w:t xml:space="preserve"> _________________________________</w:t>
      </w:r>
    </w:p>
    <w:p w14:paraId="42C380F4" w14:textId="212DFC71" w:rsidR="00E3313C" w:rsidRDefault="0081511D" w:rsidP="00E3313C">
      <w:pPr>
        <w:pStyle w:val="QSStandardtext"/>
      </w:pPr>
      <w:r w:rsidRPr="0081511D">
        <w:t>_____________________________________________</w:t>
      </w:r>
      <w:r w:rsidR="00E3313C">
        <w:tab/>
        <w:t>6.</w:t>
      </w:r>
      <w:r w:rsidRPr="0081511D">
        <w:t xml:space="preserve"> _________________________________</w:t>
      </w:r>
    </w:p>
    <w:p w14:paraId="6136F591" w14:textId="58B4689F" w:rsidR="00E3313C" w:rsidRDefault="00E3313C" w:rsidP="00E3313C">
      <w:pPr>
        <w:pStyle w:val="QSStandardtext"/>
      </w:pPr>
      <w:r>
        <w:t>PLZ, Ort:</w:t>
      </w:r>
      <w:r>
        <w:tab/>
      </w:r>
      <w:r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>
        <w:t>7.</w:t>
      </w:r>
      <w:r w:rsidR="0081511D" w:rsidRPr="0081511D">
        <w:t xml:space="preserve"> _________________________________</w:t>
      </w:r>
    </w:p>
    <w:p w14:paraId="1477AF38" w14:textId="0A8B5887" w:rsidR="00E3313C" w:rsidRDefault="0081511D" w:rsidP="00E3313C">
      <w:pPr>
        <w:pStyle w:val="QSStandardtext"/>
      </w:pPr>
      <w:r w:rsidRPr="0081511D">
        <w:t>_____________________________________________</w:t>
      </w:r>
      <w:r w:rsidR="00E3313C">
        <w:tab/>
        <w:t>8.</w:t>
      </w:r>
      <w:r w:rsidRPr="0081511D">
        <w:t xml:space="preserve"> _________________________________</w:t>
      </w:r>
    </w:p>
    <w:p w14:paraId="4E89AE44" w14:textId="75BA3FA8" w:rsidR="00E3313C" w:rsidRDefault="00E3313C" w:rsidP="00E3313C">
      <w:pPr>
        <w:pStyle w:val="QSStandardtext"/>
      </w:pPr>
      <w:r w:rsidRPr="0081511D">
        <w:rPr>
          <w:b/>
          <w:bCs/>
        </w:rPr>
        <w:t>Betriebsregistriernummer (VVVO-Nr.):</w:t>
      </w:r>
      <w:r>
        <w:t xml:space="preserve"> </w:t>
      </w:r>
      <w:r w:rsidR="0081511D">
        <w:tab/>
      </w:r>
      <w:r w:rsidR="0081511D">
        <w:tab/>
      </w:r>
      <w:r w:rsidR="0081511D">
        <w:tab/>
        <w:t>9.</w:t>
      </w:r>
      <w:r w:rsidR="0081511D" w:rsidRPr="0081511D">
        <w:t xml:space="preserve"> _________________________________</w:t>
      </w:r>
    </w:p>
    <w:p w14:paraId="437859F7" w14:textId="351F2DD6" w:rsidR="0081511D" w:rsidRDefault="00E3313C" w:rsidP="00E3313C">
      <w:pPr>
        <w:pStyle w:val="QSStandardtext"/>
        <w:rPr>
          <w:b/>
          <w:bCs/>
          <w:i/>
          <w:iCs/>
        </w:rPr>
      </w:pPr>
      <w:r w:rsidRPr="0081511D">
        <w:rPr>
          <w:b/>
          <w:bCs/>
          <w:i/>
          <w:iCs/>
        </w:rPr>
        <w:t>(unbedingt anzugeben!)</w:t>
      </w:r>
      <w:r w:rsidR="0081511D" w:rsidRPr="0081511D">
        <w:t xml:space="preserve"> </w:t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  <w:t>10.</w:t>
      </w:r>
      <w:r w:rsidR="0081511D" w:rsidRPr="0081511D">
        <w:t xml:space="preserve"> ________________________________</w:t>
      </w:r>
    </w:p>
    <w:p w14:paraId="005DBCBB" w14:textId="78A7C525" w:rsidR="00E3313C" w:rsidRDefault="0081511D" w:rsidP="00E3313C">
      <w:pPr>
        <w:pStyle w:val="QSStandardtext"/>
      </w:pPr>
      <w:r w:rsidRPr="0081511D">
        <w:t>_</w:t>
      </w:r>
      <w:r>
        <w:t xml:space="preserve">_ __ __ __ __ __ __ __ __ __ __ __ __ __ __ </w:t>
      </w:r>
      <w:r w:rsidR="00E3313C">
        <w:tab/>
      </w:r>
      <w:r>
        <w:tab/>
        <w:t>11.</w:t>
      </w:r>
      <w:r w:rsidRPr="0081511D">
        <w:t xml:space="preserve"> ________________________________</w:t>
      </w:r>
    </w:p>
    <w:p w14:paraId="271E0B08" w14:textId="1F1092E8" w:rsidR="00E3313C" w:rsidRDefault="00E3313C" w:rsidP="00E3313C">
      <w:pPr>
        <w:pStyle w:val="QSStandardtext"/>
      </w:pPr>
      <w:proofErr w:type="spellStart"/>
      <w:r>
        <w:t>Probenahmedatum</w:t>
      </w:r>
      <w:proofErr w:type="spellEnd"/>
      <w:r>
        <w:t>:</w:t>
      </w:r>
      <w:r>
        <w:tab/>
      </w:r>
      <w:r>
        <w:tab/>
      </w:r>
      <w:r w:rsidR="0081511D">
        <w:tab/>
      </w:r>
      <w:r w:rsidR="0081511D">
        <w:tab/>
      </w:r>
      <w:r w:rsidR="0081511D">
        <w:tab/>
      </w:r>
      <w:r w:rsidR="0081511D">
        <w:tab/>
        <w:t>12.</w:t>
      </w:r>
      <w:r w:rsidR="0081511D" w:rsidRPr="0081511D">
        <w:t xml:space="preserve"> ________________________________</w:t>
      </w:r>
    </w:p>
    <w:p w14:paraId="4699F51E" w14:textId="423BBA0F" w:rsidR="00E3313C" w:rsidRDefault="00E3313C" w:rsidP="00E3313C">
      <w:pPr>
        <w:pStyle w:val="QSStandardtext"/>
      </w:pPr>
      <w:r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>
        <w:tab/>
      </w:r>
      <w:r w:rsidR="0081511D">
        <w:t>13.</w:t>
      </w:r>
      <w:r w:rsidR="0081511D" w:rsidRPr="0081511D">
        <w:t xml:space="preserve"> ________________________________</w:t>
      </w:r>
    </w:p>
    <w:p w14:paraId="1B5D6581" w14:textId="2A5D2A44" w:rsidR="00E3313C" w:rsidRDefault="00E3313C" w:rsidP="00E3313C">
      <w:pPr>
        <w:pStyle w:val="QSStandardtext"/>
      </w:pPr>
      <w:r>
        <w:t>Untersuchung auf:</w:t>
      </w:r>
      <w:r>
        <w:tab/>
      </w:r>
      <w:r w:rsidR="0081511D">
        <w:tab/>
      </w:r>
      <w:r w:rsidR="0081511D">
        <w:tab/>
      </w:r>
      <w:r w:rsidR="0081511D">
        <w:tab/>
      </w:r>
      <w:r w:rsidR="0081511D">
        <w:tab/>
      </w:r>
      <w:r>
        <w:tab/>
      </w:r>
      <w:r w:rsidR="0081511D">
        <w:t>14.</w:t>
      </w:r>
      <w:r w:rsidR="0081511D" w:rsidRPr="0081511D">
        <w:t xml:space="preserve"> ________________________________</w:t>
      </w:r>
    </w:p>
    <w:p w14:paraId="5DB52E16" w14:textId="2FC9F2E8" w:rsidR="00564BCA" w:rsidRDefault="00E3313C" w:rsidP="00E3313C">
      <w:pPr>
        <w:pStyle w:val="QSStandardtext"/>
      </w:pPr>
      <w:r w:rsidRPr="0081511D">
        <w:rPr>
          <w:b/>
          <w:bCs/>
        </w:rPr>
        <w:t>Salmonellen-Antikörper</w:t>
      </w:r>
      <w:r>
        <w:tab/>
      </w:r>
      <w:r w:rsidR="0081511D">
        <w:tab/>
      </w:r>
      <w:r w:rsidR="0081511D">
        <w:tab/>
      </w:r>
      <w:r w:rsidR="0081511D">
        <w:tab/>
      </w:r>
      <w:r>
        <w:tab/>
      </w:r>
      <w:r w:rsidR="0081511D">
        <w:t>15.</w:t>
      </w:r>
      <w:r w:rsidR="0081511D" w:rsidRPr="0081511D">
        <w:t xml:space="preserve"> ________________________________</w:t>
      </w:r>
    </w:p>
    <w:p w14:paraId="63034766" w14:textId="654BB5B1" w:rsidR="0081511D" w:rsidRDefault="00E3313C" w:rsidP="00564BCA">
      <w:pPr>
        <w:pStyle w:val="QSStandardtext"/>
        <w:jc w:val="center"/>
      </w:pPr>
      <w:r>
        <w:t>Die vorliegenden Proben müssen in die QS-Salmonellendatenbank eingepflegt werden!</w:t>
      </w:r>
    </w:p>
    <w:p w14:paraId="487901ED" w14:textId="77777777" w:rsidR="0081511D" w:rsidRDefault="0081511D" w:rsidP="00E3313C">
      <w:pPr>
        <w:pStyle w:val="QSStandardtext"/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81511D" w14:paraId="6D0288B3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258AB32D" w14:textId="12667EF2" w:rsidR="0081511D" w:rsidRDefault="0081511D" w:rsidP="00F746C2">
            <w:r w:rsidRPr="00F746C2">
              <w:t>Datum</w:t>
            </w:r>
          </w:p>
        </w:tc>
        <w:tc>
          <w:tcPr>
            <w:tcW w:w="567" w:type="dxa"/>
          </w:tcPr>
          <w:p w14:paraId="55089BAA" w14:textId="77777777" w:rsidR="0081511D" w:rsidRDefault="0081511D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4648AC30" w14:textId="5D23E6D6" w:rsidR="0081511D" w:rsidRDefault="0081511D" w:rsidP="00F746C2">
            <w:r>
              <w:t>Unterschrift (Probenehmer)</w:t>
            </w:r>
          </w:p>
        </w:tc>
      </w:tr>
    </w:tbl>
    <w:p w14:paraId="4D1F6315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81E818F0516348BDA2275A9B85CA5B56"/>
        </w:placeholder>
      </w:sdtPr>
      <w:sdtEndPr>
        <w:rPr>
          <w:vanish w:val="0"/>
        </w:rPr>
      </w:sdtEndPr>
      <w:sdtContent>
        <w:p w14:paraId="48290574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8C31166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1E7F633A" wp14:editId="180E7480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A7B1D052661D43C69CE9D8B8A24E5A90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10C5E4A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7289F1B4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310A88C4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7C2DA323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7DD8710B" w14:textId="77777777" w:rsidR="00F50834" w:rsidRPr="00DC1D40" w:rsidRDefault="0042026B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E7F63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A7B1D052661D43C69CE9D8B8A24E5A90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10C5E4A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7289F1B4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310A88C4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7C2DA323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7DD8710B" w14:textId="77777777" w:rsidR="00F50834" w:rsidRPr="00DC1D40" w:rsidRDefault="0042026B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00F9" w14:textId="77777777" w:rsidR="00532CEF" w:rsidRDefault="00532CEF" w:rsidP="00F50834">
      <w:r>
        <w:separator/>
      </w:r>
    </w:p>
  </w:endnote>
  <w:endnote w:type="continuationSeparator" w:id="0">
    <w:p w14:paraId="1890C0CC" w14:textId="77777777" w:rsidR="00532CEF" w:rsidRDefault="00532CEF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DD0D58C49C16466FBB1970535C3ED374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082963D3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761C6D0" w14:textId="39333664" w:rsidR="00F50834" w:rsidRPr="004910C4" w:rsidRDefault="00E3313C" w:rsidP="004910C4">
                  <w:pPr>
                    <w:pStyle w:val="QSFuzeileTitel"/>
                  </w:pPr>
                  <w:r>
                    <w:t>Arbeitshilfe Salmonellenmonitoring Schwein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D14F5DF" w14:textId="244008DD" w:rsidR="00F50834" w:rsidRPr="004910C4" w:rsidRDefault="00E3313C" w:rsidP="004910C4">
                  <w:pPr>
                    <w:pStyle w:val="QSFuzeileUntertitel"/>
                  </w:pPr>
                  <w:proofErr w:type="spellStart"/>
                  <w:r>
                    <w:t>Probennahmeprotokoll</w:t>
                  </w:r>
                  <w:proofErr w:type="spellEnd"/>
                  <w:r>
                    <w:t xml:space="preserve"> Mastschwein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2F7939F7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36E75A23" w14:textId="0789FC44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06DDB4F8A66041EAB05F8A4148840D6F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3313C">
                        <w:t>15.11.2021</w:t>
                      </w:r>
                    </w:sdtContent>
                  </w:sdt>
                </w:p>
                <w:p w14:paraId="6479CB4D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8B18F45" w14:textId="77777777" w:rsidR="00F50834" w:rsidRPr="00840B42" w:rsidRDefault="0042026B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B749" w14:textId="77777777" w:rsidR="00532CEF" w:rsidRDefault="00532CEF" w:rsidP="00F50834">
      <w:r>
        <w:separator/>
      </w:r>
    </w:p>
  </w:footnote>
  <w:footnote w:type="continuationSeparator" w:id="0">
    <w:p w14:paraId="7CA14036" w14:textId="77777777" w:rsidR="00532CEF" w:rsidRDefault="00532CEF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48A58544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615F5F87" wp14:editId="22E0B1A9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3C"/>
    <w:rsid w:val="00110CAC"/>
    <w:rsid w:val="00180768"/>
    <w:rsid w:val="0028535D"/>
    <w:rsid w:val="00291FAB"/>
    <w:rsid w:val="002D724A"/>
    <w:rsid w:val="00384008"/>
    <w:rsid w:val="00384E51"/>
    <w:rsid w:val="0041381E"/>
    <w:rsid w:val="0042026B"/>
    <w:rsid w:val="004647C2"/>
    <w:rsid w:val="004910C4"/>
    <w:rsid w:val="004A1F6C"/>
    <w:rsid w:val="004A4548"/>
    <w:rsid w:val="00532CEF"/>
    <w:rsid w:val="00564BCA"/>
    <w:rsid w:val="0056787F"/>
    <w:rsid w:val="005773EC"/>
    <w:rsid w:val="006502C4"/>
    <w:rsid w:val="00666E40"/>
    <w:rsid w:val="007A182A"/>
    <w:rsid w:val="0081511D"/>
    <w:rsid w:val="008F4242"/>
    <w:rsid w:val="009C3ED0"/>
    <w:rsid w:val="009D2382"/>
    <w:rsid w:val="009D3EB3"/>
    <w:rsid w:val="00AC45C4"/>
    <w:rsid w:val="00C00596"/>
    <w:rsid w:val="00C17448"/>
    <w:rsid w:val="00DF3FF4"/>
    <w:rsid w:val="00E2107E"/>
    <w:rsid w:val="00E3044B"/>
    <w:rsid w:val="00E3313C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95BBC"/>
  <w15:chartTrackingRefBased/>
  <w15:docId w15:val="{24EBFC14-D8B4-497E-909A-C9D905D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0D58C49C16466FBB1970535C3ED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07C22-91E3-4DA2-AC0E-E84B809D2F6B}"/>
      </w:docPartPr>
      <w:docPartBody>
        <w:p w:rsidR="00A60A82" w:rsidRDefault="00341735">
          <w:pPr>
            <w:pStyle w:val="DD0D58C49C16466FBB1970535C3ED374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6DDB4F8A66041EAB05F8A4148840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9C51E-A1D0-4994-B58D-82901306AB03}"/>
      </w:docPartPr>
      <w:docPartBody>
        <w:p w:rsidR="00A60A82" w:rsidRDefault="00341735">
          <w:pPr>
            <w:pStyle w:val="06DDB4F8A66041EAB05F8A4148840D6F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81E818F0516348BDA2275A9B85CA5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4152C-0DBE-43EF-8FAF-0004474CB4DF}"/>
      </w:docPartPr>
      <w:docPartBody>
        <w:p w:rsidR="00A60A82" w:rsidRDefault="00341735">
          <w:pPr>
            <w:pStyle w:val="81E818F0516348BDA2275A9B85CA5B56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B1D052661D43C69CE9D8B8A24E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8AA75-5D83-45FE-AD0C-0D49218D637E}"/>
      </w:docPartPr>
      <w:docPartBody>
        <w:p w:rsidR="00A60A82" w:rsidRDefault="00341735">
          <w:pPr>
            <w:pStyle w:val="A7B1D052661D43C69CE9D8B8A24E5A90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35"/>
    <w:rsid w:val="00341735"/>
    <w:rsid w:val="00A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D0D58C49C16466FBB1970535C3ED374">
    <w:name w:val="DD0D58C49C16466FBB1970535C3ED374"/>
  </w:style>
  <w:style w:type="paragraph" w:customStyle="1" w:styleId="06DDB4F8A66041EAB05F8A4148840D6F">
    <w:name w:val="06DDB4F8A66041EAB05F8A4148840D6F"/>
  </w:style>
  <w:style w:type="paragraph" w:customStyle="1" w:styleId="81E818F0516348BDA2275A9B85CA5B56">
    <w:name w:val="81E818F0516348BDA2275A9B85CA5B56"/>
  </w:style>
  <w:style w:type="paragraph" w:customStyle="1" w:styleId="A7B1D052661D43C69CE9D8B8A24E5A90">
    <w:name w:val="A7B1D052661D43C69CE9D8B8A24E5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Arbeitshilfe Salmonellenmonitoring Schwein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Salmonellenmonitoring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i:0#.f|membership|thomas.may@q-s.de,#i:0#.f|membership|thomas.may@q-s.de,#thomas.may@q-s.de,#,#May, Thomas,#,#,#</DisplayName>
        <AccountId>18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Arbeitshilfe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68CA2-4AE0-46ED-839E-FC0DAB66F147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00f1a70-2d12-410b-9498-d0cd47b5905a"/>
    <ds:schemaRef ds:uri="901eabe0-edc5-4258-98b8-b7d9ee479b2d"/>
  </ds:schemaRefs>
</ds:datastoreItem>
</file>

<file path=customXml/itemProps3.xml><?xml version="1.0" encoding="utf-8"?>
<ds:datastoreItem xmlns:ds="http://schemas.openxmlformats.org/officeDocument/2006/customXml" ds:itemID="{3BDD5759-E1A1-4DEE-BD34-855E71E17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0656C-DB23-453B-B558-A119DC2F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Arbeitshilfe Probenahmeprotokoll</dc:title>
  <dc:subject>Probennahmeprotokoll Mastschwein</dc:subject>
  <dc:creator>Walter, Maike</dc:creator>
  <cp:keywords/>
  <dc:description/>
  <cp:lastModifiedBy>Walter, Maike</cp:lastModifiedBy>
  <cp:revision>2</cp:revision>
  <dcterms:created xsi:type="dcterms:W3CDTF">2024-02-26T10:30:00Z</dcterms:created>
  <dcterms:modified xsi:type="dcterms:W3CDTF">2024-02-26T10:30:00Z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