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656FE16360D2464A90A68FB1CFC6E8BE"/>
        </w:placeholder>
      </w:sdtPr>
      <w:sdtEndPr/>
      <w:sdtContent>
        <w:p w14:paraId="77802D51" w14:textId="7C0DD5F9" w:rsidR="007A182A" w:rsidRPr="007A182A" w:rsidRDefault="003C2E8F" w:rsidP="007A182A">
          <w:pPr>
            <w:pStyle w:val="QSHeadohneNummerierung"/>
          </w:pPr>
          <w:r>
            <w:t>Betriebsstammdaten</w:t>
          </w:r>
        </w:p>
      </w:sdtContent>
    </w:sdt>
    <w:bookmarkStart w:id="0" w:name="_Toc135742693"/>
    <w:p w14:paraId="0B577729" w14:textId="3A37F086" w:rsidR="007A182A" w:rsidRDefault="00317742" w:rsidP="007A182A">
      <w:pPr>
        <w:pStyle w:val="QSHead2Ebene"/>
        <w:numPr>
          <w:ilvl w:val="0"/>
          <w:numId w:val="0"/>
        </w:numPr>
      </w:pPr>
      <w:sdt>
        <w:sdtPr>
          <w:id w:val="893308384"/>
          <w:placeholder>
            <w:docPart w:val="26A54470B5174C1ABE882197CD36B8D2"/>
          </w:placeholder>
        </w:sdtPr>
        <w:sdtEndPr/>
        <w:sdtContent>
          <w:r w:rsidR="003C2E8F">
            <w:t>Tierhaltung</w:t>
          </w:r>
        </w:sdtContent>
      </w:sdt>
      <w:bookmarkEnd w:id="0"/>
    </w:p>
    <w:p w14:paraId="0398D203" w14:textId="4DB21EE0" w:rsidR="00C00596" w:rsidRDefault="00C00596" w:rsidP="00C00596">
      <w:pPr>
        <w:pStyle w:val="QSStandardtext"/>
      </w:pPr>
    </w:p>
    <w:p w14:paraId="3B09F1E5" w14:textId="77777777" w:rsidR="003C2E8F" w:rsidRDefault="003C2E8F" w:rsidP="003C2E8F">
      <w:pPr>
        <w:pStyle w:val="QSStandardtext"/>
      </w:pPr>
      <w:r>
        <w:t>Betrieb:</w:t>
      </w:r>
      <w:r>
        <w:tab/>
        <w:t>______________________</w:t>
      </w:r>
      <w:r>
        <w:tab/>
      </w:r>
      <w:r>
        <w:tab/>
        <w:t>Tel.:</w:t>
      </w:r>
      <w:r>
        <w:tab/>
        <w:t>_______________________</w:t>
      </w:r>
    </w:p>
    <w:p w14:paraId="0791BF9A" w14:textId="77777777" w:rsidR="003C2E8F" w:rsidRDefault="003C2E8F" w:rsidP="003C2E8F">
      <w:pPr>
        <w:pStyle w:val="QSStandardtext"/>
      </w:pPr>
      <w:r>
        <w:t>Name:</w:t>
      </w:r>
      <w:r>
        <w:tab/>
      </w:r>
      <w:r>
        <w:tab/>
        <w:t>______________________</w:t>
      </w:r>
      <w:r>
        <w:tab/>
      </w:r>
      <w:r>
        <w:tab/>
        <w:t>Fax:</w:t>
      </w:r>
      <w:r>
        <w:tab/>
        <w:t>_______________________</w:t>
      </w:r>
    </w:p>
    <w:p w14:paraId="7D702F83" w14:textId="77777777" w:rsidR="003C2E8F" w:rsidRDefault="003C2E8F" w:rsidP="003C2E8F">
      <w:pPr>
        <w:pStyle w:val="QSStandardtext"/>
      </w:pPr>
      <w:r>
        <w:t>Anschrift:</w:t>
      </w:r>
      <w:r>
        <w:tab/>
        <w:t>______________________</w:t>
      </w:r>
      <w:r>
        <w:tab/>
      </w:r>
      <w:r>
        <w:tab/>
        <w:t>E-Mail:</w:t>
      </w:r>
      <w:r>
        <w:tab/>
        <w:t>_______________________</w:t>
      </w:r>
    </w:p>
    <w:p w14:paraId="53DBBA1C" w14:textId="77777777" w:rsidR="003C2E8F" w:rsidRDefault="003C2E8F" w:rsidP="003C2E8F">
      <w:pPr>
        <w:pStyle w:val="QSStandardtext"/>
      </w:pPr>
      <w:r>
        <w:tab/>
      </w:r>
      <w:r>
        <w:tab/>
        <w:t>______________________</w:t>
      </w:r>
      <w:r>
        <w:tab/>
      </w:r>
      <w:r>
        <w:tab/>
        <w:t>Bündler:_______________________</w:t>
      </w:r>
    </w:p>
    <w:p w14:paraId="2F7FB863" w14:textId="1225B5FD" w:rsidR="003C2E8F" w:rsidRDefault="003C2E8F" w:rsidP="003C2E8F">
      <w:pPr>
        <w:pStyle w:val="QSStandardtext"/>
        <w:ind w:left="708" w:firstLine="708"/>
      </w:pPr>
      <w:r>
        <w:t>______________________</w:t>
      </w:r>
      <w:r>
        <w:tab/>
      </w:r>
      <w:r>
        <w:tab/>
        <w:t>Teilnahme- und Vollmachtserklärung vom:</w:t>
      </w:r>
    </w:p>
    <w:p w14:paraId="51D17D3D" w14:textId="24C042D5" w:rsidR="003C2E8F" w:rsidRDefault="003C2E8F" w:rsidP="003C2E8F">
      <w:pPr>
        <w:pStyle w:val="QSStandardtext"/>
        <w:ind w:left="708" w:firstLine="708"/>
      </w:pPr>
      <w:r>
        <w:t>______________________</w:t>
      </w:r>
      <w:r>
        <w:tab/>
      </w:r>
      <w:r>
        <w:tab/>
        <w:t>__________________________(Datum)</w:t>
      </w:r>
    </w:p>
    <w:p w14:paraId="6CBE6DBE" w14:textId="77777777" w:rsidR="003C2E8F" w:rsidRDefault="003C2E8F" w:rsidP="003C2E8F">
      <w:pPr>
        <w:pStyle w:val="QSStandardtext"/>
      </w:pPr>
    </w:p>
    <w:p w14:paraId="6084F108" w14:textId="77777777" w:rsidR="003C2E8F" w:rsidRDefault="003C2E8F" w:rsidP="003C2E8F">
      <w:pPr>
        <w:pStyle w:val="QSStandardtext"/>
      </w:pPr>
      <w:r>
        <w:t>Standortnummer (z. B. nach ViehVerkehrsVO): _________________________________________</w:t>
      </w:r>
    </w:p>
    <w:p w14:paraId="671FA608" w14:textId="77777777" w:rsidR="003C2E8F" w:rsidRDefault="003C2E8F" w:rsidP="003C2E8F">
      <w:pPr>
        <w:pStyle w:val="QSStandardtext"/>
      </w:pPr>
      <w:r>
        <w:t>Krisenbeauftragter</w:t>
      </w:r>
    </w:p>
    <w:p w14:paraId="443170D9" w14:textId="77777777" w:rsidR="003C2E8F" w:rsidRDefault="003C2E8F" w:rsidP="003C2E8F">
      <w:pPr>
        <w:pStyle w:val="QSStandardtext"/>
      </w:pPr>
      <w:r>
        <w:t>(für Betriebe mit angestellten Mitarbeitern)</w:t>
      </w:r>
      <w:r>
        <w:tab/>
        <w:t>__________________________________________</w:t>
      </w:r>
    </w:p>
    <w:p w14:paraId="37C31CE9" w14:textId="77777777" w:rsidR="003C2E8F" w:rsidRDefault="003C2E8F" w:rsidP="003C2E8F">
      <w:pPr>
        <w:pStyle w:val="QSStandardtext"/>
      </w:pPr>
    </w:p>
    <w:p w14:paraId="5338D595" w14:textId="77777777" w:rsidR="003C2E8F" w:rsidRPr="003C2E8F" w:rsidRDefault="003C2E8F" w:rsidP="003C2E8F">
      <w:pPr>
        <w:pStyle w:val="QSStandardtext"/>
        <w:rPr>
          <w:b/>
          <w:bCs/>
        </w:rPr>
      </w:pPr>
      <w:r w:rsidRPr="003C2E8F">
        <w:rPr>
          <w:b/>
          <w:bCs/>
        </w:rPr>
        <w:t>Tierproduktion</w:t>
      </w:r>
    </w:p>
    <w:p w14:paraId="4666A526" w14:textId="77777777" w:rsidR="003C2E8F" w:rsidRDefault="003C2E8F" w:rsidP="003C2E8F">
      <w:pPr>
        <w:pStyle w:val="QSStandardtext"/>
      </w:pPr>
      <w:r>
        <w:t>Kapazitäten/Betriebseinheiten</w:t>
      </w:r>
      <w:r>
        <w:tab/>
      </w:r>
      <w:r>
        <w:tab/>
      </w:r>
    </w:p>
    <w:p w14:paraId="6ADA6B7C" w14:textId="77777777" w:rsidR="003C2E8F" w:rsidRDefault="003C2E8F" w:rsidP="003C2E8F">
      <w:pPr>
        <w:pStyle w:val="QSStandardtext"/>
      </w:pPr>
      <w:r>
        <w:t>(z. B. Mastplätze, Sauenplätze)</w:t>
      </w:r>
      <w:r>
        <w:tab/>
        <w:t>________________________________________________</w:t>
      </w:r>
    </w:p>
    <w:p w14:paraId="585A553A" w14:textId="77777777" w:rsidR="003C2E8F" w:rsidRDefault="003C2E8F" w:rsidP="003C2E8F">
      <w:pPr>
        <w:pStyle w:val="QSStandardtext"/>
      </w:pPr>
      <w:r>
        <w:tab/>
      </w:r>
      <w:r>
        <w:tab/>
      </w:r>
      <w:r>
        <w:tab/>
      </w:r>
      <w:r>
        <w:tab/>
      </w:r>
      <w:r>
        <w:tab/>
        <w:t>________________________________________________</w:t>
      </w:r>
    </w:p>
    <w:p w14:paraId="1C84828A" w14:textId="77777777" w:rsidR="003C2E8F" w:rsidRDefault="003C2E8F" w:rsidP="003C2E8F">
      <w:pPr>
        <w:pStyle w:val="QSStandardtext"/>
      </w:pPr>
      <w:r>
        <w:tab/>
      </w:r>
      <w:r>
        <w:tab/>
      </w:r>
      <w:r>
        <w:tab/>
      </w:r>
      <w:r>
        <w:tab/>
      </w:r>
      <w:r>
        <w:tab/>
        <w:t>________________________________________________</w:t>
      </w:r>
    </w:p>
    <w:p w14:paraId="2290B443" w14:textId="77777777" w:rsidR="003C2E8F" w:rsidRDefault="003C2E8F" w:rsidP="003C2E8F">
      <w:pPr>
        <w:pStyle w:val="QSStandardtext"/>
      </w:pPr>
    </w:p>
    <w:p w14:paraId="246036CC" w14:textId="77777777" w:rsidR="003C2E8F" w:rsidRDefault="003C2E8F" w:rsidP="003C2E8F">
      <w:pPr>
        <w:pStyle w:val="QSStandardtext"/>
      </w:pPr>
      <w:r>
        <w:t xml:space="preserve">Salmonellenmonitoring für Schweinemast </w:t>
      </w:r>
    </w:p>
    <w:p w14:paraId="1A22FC64" w14:textId="77777777" w:rsidR="003C2E8F" w:rsidRDefault="003C2E8F" w:rsidP="003C2E8F">
      <w:pPr>
        <w:pStyle w:val="QSStandardtext"/>
      </w:pPr>
      <w:r>
        <w:t>(ca. Anzahl jährlich produzierter Tiere, Mastplätze) ______________________________________</w:t>
      </w:r>
    </w:p>
    <w:p w14:paraId="4B39385B" w14:textId="4E539251" w:rsidR="003C2E8F" w:rsidRDefault="003C2E8F" w:rsidP="003C2E8F">
      <w:pPr>
        <w:pStyle w:val="QSStandardtext"/>
      </w:pPr>
      <w:r>
        <w:t>Antibiotikamonitoring (Schwein, Mastgeflügel, Mastkälber</w:t>
      </w:r>
      <w:r w:rsidR="00C63283">
        <w:t>,</w:t>
      </w:r>
      <w:r>
        <w:t xml:space="preserve"> Mastrind)</w:t>
      </w:r>
    </w:p>
    <w:p w14:paraId="6D33E574" w14:textId="77777777" w:rsidR="003C2E8F" w:rsidRDefault="003C2E8F" w:rsidP="003C2E8F">
      <w:pPr>
        <w:pStyle w:val="QSStandardtext"/>
      </w:pPr>
      <w:r>
        <w:t>(ca. Anzahl Mastplätze, Betriebsstätten, verschreibende Tierärzte)</w:t>
      </w:r>
    </w:p>
    <w:p w14:paraId="7AF690A4" w14:textId="77777777" w:rsidR="003C2E8F" w:rsidRDefault="003C2E8F" w:rsidP="003C2E8F">
      <w:pPr>
        <w:pStyle w:val="QSStandardtext"/>
      </w:pPr>
      <w:r>
        <w:t xml:space="preserve"> ______________________________________________________________________________</w:t>
      </w:r>
    </w:p>
    <w:p w14:paraId="6017ED5F" w14:textId="77777777" w:rsidR="003C2E8F" w:rsidRPr="003C2E8F" w:rsidRDefault="003C2E8F" w:rsidP="003C2E8F">
      <w:pPr>
        <w:pStyle w:val="QSStandardtext"/>
        <w:rPr>
          <w:b/>
          <w:bCs/>
        </w:rPr>
      </w:pPr>
      <w:r w:rsidRPr="003C2E8F">
        <w:rPr>
          <w:b/>
          <w:bCs/>
        </w:rPr>
        <w:t xml:space="preserve">Selbstmischer </w:t>
      </w:r>
    </w:p>
    <w:p w14:paraId="10FA30DA" w14:textId="15A93218" w:rsidR="003C2E8F" w:rsidRDefault="003C2E8F" w:rsidP="003C2E8F">
      <w:pPr>
        <w:pStyle w:val="QSStandardtext"/>
      </w:pPr>
      <w:r>
        <w:t xml:space="preserve">(Einsatz von Primärprodukten oder eigene Futtermittelherstellung) </w:t>
      </w:r>
      <w:r>
        <w:tab/>
      </w:r>
      <w:r>
        <w:rPr>
          <w:sz w:val="36"/>
        </w:rPr>
        <w:t xml:space="preserve">□ </w:t>
      </w:r>
      <w:r>
        <w:t xml:space="preserve">Ja  </w:t>
      </w:r>
      <w:r>
        <w:tab/>
      </w:r>
      <w:r>
        <w:rPr>
          <w:sz w:val="36"/>
        </w:rPr>
        <w:t xml:space="preserve">□ </w:t>
      </w:r>
      <w:r>
        <w:t>Nein</w:t>
      </w:r>
      <w:r>
        <w:tab/>
      </w:r>
    </w:p>
    <w:p w14:paraId="6930DEC7" w14:textId="77777777" w:rsidR="003C2E8F" w:rsidRDefault="003C2E8F" w:rsidP="003C2E8F">
      <w:pPr>
        <w:pStyle w:val="QSStandardtext"/>
      </w:pPr>
      <w:r>
        <w:t>Menge</w:t>
      </w:r>
      <w:r>
        <w:tab/>
      </w:r>
      <w:r>
        <w:tab/>
      </w:r>
      <w:r>
        <w:tab/>
      </w:r>
      <w:r>
        <w:tab/>
      </w:r>
      <w:r>
        <w:tab/>
      </w:r>
      <w:r>
        <w:tab/>
        <w:t>__________________________________________</w:t>
      </w:r>
    </w:p>
    <w:p w14:paraId="12DF725B" w14:textId="469916B7" w:rsidR="003C2E8F" w:rsidRDefault="003C2E8F" w:rsidP="003C2E8F">
      <w:pPr>
        <w:pStyle w:val="QSStandardtext"/>
      </w:pPr>
      <w:r w:rsidRPr="003C2E8F">
        <w:rPr>
          <w:b/>
          <w:bCs/>
        </w:rPr>
        <w:t xml:space="preserve">Weidehaltung </w:t>
      </w:r>
      <w:r>
        <w:t>(nur Rinderhalter)</w:t>
      </w:r>
      <w:r>
        <w:tab/>
      </w:r>
      <w:r>
        <w:rPr>
          <w:sz w:val="36"/>
        </w:rPr>
        <w:t xml:space="preserve">□ </w:t>
      </w:r>
      <w:r>
        <w:t xml:space="preserve">Ja  </w:t>
      </w:r>
      <w:r>
        <w:tab/>
      </w:r>
      <w:r>
        <w:rPr>
          <w:sz w:val="36"/>
        </w:rPr>
        <w:t xml:space="preserve">□ </w:t>
      </w:r>
      <w:r>
        <w:t xml:space="preserve">Nein </w:t>
      </w:r>
    </w:p>
    <w:p w14:paraId="2132BC6A" w14:textId="77777777" w:rsidR="003C2E8F" w:rsidRDefault="003C2E8F" w:rsidP="003C2E8F">
      <w:pPr>
        <w:pStyle w:val="QSStandardtext"/>
      </w:pPr>
    </w:p>
    <w:p w14:paraId="3273008E" w14:textId="77777777" w:rsidR="003C2E8F" w:rsidRDefault="003C2E8F" w:rsidP="003C2E8F">
      <w:pPr>
        <w:pStyle w:val="QSStandardtext"/>
      </w:pPr>
    </w:p>
    <w:p w14:paraId="00E91D75" w14:textId="77777777" w:rsidR="003C2E8F" w:rsidRDefault="003C2E8F" w:rsidP="003C2E8F">
      <w:pPr>
        <w:pStyle w:val="QSStandardtext"/>
      </w:pPr>
    </w:p>
    <w:p w14:paraId="0A1BCB21" w14:textId="77777777" w:rsidR="003C2E8F" w:rsidRDefault="003C2E8F" w:rsidP="003C2E8F">
      <w:pPr>
        <w:pStyle w:val="QSStandardtext"/>
      </w:pPr>
    </w:p>
    <w:p w14:paraId="674C5840" w14:textId="77777777" w:rsidR="003C2E8F" w:rsidRPr="003C2E8F" w:rsidRDefault="003C2E8F" w:rsidP="003C2E8F">
      <w:pPr>
        <w:pStyle w:val="QSStandardtext"/>
        <w:rPr>
          <w:b/>
          <w:bCs/>
          <w:sz w:val="14"/>
          <w:szCs w:val="14"/>
        </w:rPr>
      </w:pPr>
      <w:r w:rsidRPr="003C2E8F">
        <w:rPr>
          <w:b/>
          <w:bCs/>
          <w:sz w:val="14"/>
          <w:szCs w:val="14"/>
        </w:rPr>
        <w:t xml:space="preserve">Gender Disclaimer </w:t>
      </w:r>
    </w:p>
    <w:p w14:paraId="76E27B7B" w14:textId="77777777" w:rsidR="003C2E8F" w:rsidRPr="003C2E8F" w:rsidRDefault="003C2E8F" w:rsidP="003C2E8F">
      <w:pPr>
        <w:pStyle w:val="QSStandardtext"/>
        <w:rPr>
          <w:sz w:val="14"/>
          <w:szCs w:val="14"/>
        </w:rPr>
      </w:pPr>
      <w:r w:rsidRPr="003C2E8F">
        <w:rPr>
          <w:sz w:val="14"/>
          <w:szCs w:val="14"/>
        </w:rPr>
        <w:t xml:space="preserve">Aus Gründen der besseren Lesbarkeit und leichteren Verständlichkeit verwendet QS in einschlägigen Texten das in der deutschen Sprache übliche generische Maskulinum. Hiermit sprechen wir ausdrücklich alle Geschlechteridentitäten ohne wertenden Unterschied an. </w:t>
      </w:r>
    </w:p>
    <w:p w14:paraId="4557691E" w14:textId="77777777" w:rsidR="003C2E8F" w:rsidRDefault="003C2E8F" w:rsidP="00C00596">
      <w:pPr>
        <w:pStyle w:val="QSStandardtext"/>
      </w:pPr>
    </w:p>
    <w:p w14:paraId="18BD67BA" w14:textId="77777777" w:rsidR="002D724A" w:rsidRPr="0028535D" w:rsidRDefault="002D724A" w:rsidP="002D724A"/>
    <w:sdt>
      <w:sdtPr>
        <w:rPr>
          <w:vanish/>
          <w:color w:val="FF0000"/>
        </w:rPr>
        <w:id w:val="-1796512505"/>
        <w:lock w:val="contentLocked"/>
        <w:placeholder>
          <w:docPart w:val="1877CB38592F4E638586C005B6AB9F8E"/>
        </w:placeholder>
      </w:sdtPr>
      <w:sdtEndPr>
        <w:rPr>
          <w:vanish w:val="0"/>
        </w:rPr>
      </w:sdtEndPr>
      <w:sdtContent>
        <w:p w14:paraId="35410B9C" w14:textId="77777777" w:rsidR="00F50834" w:rsidRPr="00DC1D40" w:rsidRDefault="00F50834" w:rsidP="00845B1D">
          <w:pPr>
            <w:pStyle w:val="QSStandardtext"/>
            <w:rPr>
              <w:vanish/>
              <w:color w:val="FF0000"/>
            </w:rPr>
          </w:pPr>
          <w:r w:rsidRPr="00DC1D40">
            <w:rPr>
              <w:vanish/>
              <w:color w:val="FF0000"/>
            </w:rPr>
            <w:t>/ Diesen Absatz bitte nicht löschen. Inhalt bitte vor diesem Absatz /</w:t>
          </w:r>
        </w:p>
        <w:p w14:paraId="1B672CA0"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6027BE81" wp14:editId="6FC44688">
                    <wp:simplePos x="0" y="0"/>
                    <wp:positionH relativeFrom="page">
                      <wp:posOffset>288290</wp:posOffset>
                    </wp:positionH>
                    <wp:positionV relativeFrom="page">
                      <wp:posOffset>10020300</wp:posOffset>
                    </wp:positionV>
                    <wp:extent cx="3060000" cy="1404620"/>
                    <wp:effectExtent l="0" t="0" r="762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05E4D2AFC76F49B2839D8822B69041AA"/>
                                  </w:placeholder>
                                  <w:docPartList>
                                    <w:docPartGallery w:val="Quick Parts"/>
                                    <w:docPartCategory w:val="zzz_Impressum"/>
                                  </w:docPartList>
                                </w:sdtPr>
                                <w:sdtEndPr/>
                                <w:sdtContent>
                                  <w:p w14:paraId="1F3449F7" w14:textId="77777777" w:rsidR="004A1F6C" w:rsidRPr="00365EBD" w:rsidRDefault="004A1F6C" w:rsidP="00845B1D">
                                    <w:pPr>
                                      <w:pStyle w:val="Firmierung"/>
                                    </w:pPr>
                                    <w:r w:rsidRPr="000117E5">
                                      <w:t xml:space="preserve">QS </w:t>
                                    </w:r>
                                    <w:r w:rsidRPr="00365EBD">
                                      <w:t xml:space="preserve">Qualität und Sicherheit </w:t>
                                    </w:r>
                                    <w:r w:rsidRPr="00DC1D40">
                                      <w:t>GmbH</w:t>
                                    </w:r>
                                  </w:p>
                                  <w:p w14:paraId="34063BD5" w14:textId="77777777" w:rsidR="004A1F6C" w:rsidRPr="00DC1D40" w:rsidRDefault="004A1F6C" w:rsidP="00845B1D">
                                    <w:pPr>
                                      <w:pStyle w:val="Unternehmensdaten"/>
                                    </w:pPr>
                                    <w:r w:rsidRPr="00DC1D40">
                                      <w:t>Schwertberger Straße 14, 53177 Bonn</w:t>
                                    </w:r>
                                  </w:p>
                                  <w:p w14:paraId="6E322F92" w14:textId="77777777" w:rsidR="004A1F6C" w:rsidRPr="00DC1D40" w:rsidRDefault="004A1F6C" w:rsidP="00845B1D">
                                    <w:pPr>
                                      <w:pStyle w:val="Unternehmensdaten"/>
                                    </w:pPr>
                                    <w:r w:rsidRPr="00DC1D40">
                                      <w:t>Tel +49 228 35068-0, info@q-s.de</w:t>
                                    </w:r>
                                  </w:p>
                                  <w:p w14:paraId="1657E209" w14:textId="77777777" w:rsidR="004A1F6C" w:rsidRPr="00DC1D40" w:rsidRDefault="004A1F6C" w:rsidP="00845B1D">
                                    <w:pPr>
                                      <w:pStyle w:val="Unternehmensdaten"/>
                                    </w:pPr>
                                    <w:r w:rsidRPr="00DC1D40">
                                      <w:t>Geschäftsführer: Dr. A. Hinrichs</w:t>
                                    </w:r>
                                  </w:p>
                                  <w:p w14:paraId="44873F9F" w14:textId="77777777" w:rsidR="00F50834" w:rsidRPr="00DC1D40" w:rsidRDefault="00317742" w:rsidP="00845B1D">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7BE81" id="_x0000_t202" coordsize="21600,21600" o:spt="202" path="m,l,21600r21600,l21600,xe">
                    <v:stroke joinstyle="miter"/>
                    <v:path gradientshapeok="t" o:connecttype="rect"/>
                  </v:shapetype>
                  <v:shape id="Text Box 217"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05E4D2AFC76F49B2839D8822B69041AA"/>
                            </w:placeholder>
                            <w:docPartList>
                              <w:docPartGallery w:val="Quick Parts"/>
                              <w:docPartCategory w:val="zzz_Impressum"/>
                            </w:docPartList>
                          </w:sdtPr>
                          <w:sdtEndPr/>
                          <w:sdtContent>
                            <w:p w14:paraId="1F3449F7" w14:textId="77777777" w:rsidR="004A1F6C" w:rsidRPr="00365EBD" w:rsidRDefault="004A1F6C" w:rsidP="00845B1D">
                              <w:pPr>
                                <w:pStyle w:val="Firmierung"/>
                              </w:pPr>
                              <w:r w:rsidRPr="000117E5">
                                <w:t xml:space="preserve">QS </w:t>
                              </w:r>
                              <w:r w:rsidRPr="00365EBD">
                                <w:t xml:space="preserve">Qualität und Sicherheit </w:t>
                              </w:r>
                              <w:r w:rsidRPr="00DC1D40">
                                <w:t>GmbH</w:t>
                              </w:r>
                            </w:p>
                            <w:p w14:paraId="34063BD5" w14:textId="77777777" w:rsidR="004A1F6C" w:rsidRPr="00DC1D40" w:rsidRDefault="004A1F6C" w:rsidP="00845B1D">
                              <w:pPr>
                                <w:pStyle w:val="Unternehmensdaten"/>
                              </w:pPr>
                              <w:r w:rsidRPr="00DC1D40">
                                <w:t>Schwertberger Straße 14, 53177 Bonn</w:t>
                              </w:r>
                            </w:p>
                            <w:p w14:paraId="6E322F92" w14:textId="77777777" w:rsidR="004A1F6C" w:rsidRPr="00DC1D40" w:rsidRDefault="004A1F6C" w:rsidP="00845B1D">
                              <w:pPr>
                                <w:pStyle w:val="Unternehmensdaten"/>
                              </w:pPr>
                              <w:r w:rsidRPr="00DC1D40">
                                <w:t>Tel +49 228 35068-0, info@q-s.de</w:t>
                              </w:r>
                            </w:p>
                            <w:p w14:paraId="1657E209" w14:textId="77777777" w:rsidR="004A1F6C" w:rsidRPr="00DC1D40" w:rsidRDefault="004A1F6C" w:rsidP="00845B1D">
                              <w:pPr>
                                <w:pStyle w:val="Unternehmensdaten"/>
                              </w:pPr>
                              <w:r w:rsidRPr="00DC1D40">
                                <w:t>Geschäftsführer: Dr. A. Hinrichs</w:t>
                              </w:r>
                            </w:p>
                            <w:p w14:paraId="44873F9F" w14:textId="77777777" w:rsidR="00F50834" w:rsidRPr="00DC1D40" w:rsidRDefault="00317742" w:rsidP="00845B1D">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even" r:id="rId12"/>
      <w:headerReference w:type="default" r:id="rId13"/>
      <w:footerReference w:type="even" r:id="rId14"/>
      <w:footerReference w:type="default" r:id="rId15"/>
      <w:headerReference w:type="first" r:id="rId16"/>
      <w:footerReference w:type="first" r:id="rId17"/>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200A" w14:textId="77777777" w:rsidR="008E1115" w:rsidRDefault="008E1115" w:rsidP="00F50834">
      <w:r>
        <w:separator/>
      </w:r>
    </w:p>
  </w:endnote>
  <w:endnote w:type="continuationSeparator" w:id="0">
    <w:p w14:paraId="4FFFAA09" w14:textId="77777777" w:rsidR="008E1115" w:rsidRDefault="008E1115" w:rsidP="00F50834">
      <w:r>
        <w:continuationSeparator/>
      </w:r>
    </w:p>
  </w:endnote>
  <w:endnote w:type="continuationNotice" w:id="1">
    <w:p w14:paraId="7104451A" w14:textId="77777777" w:rsidR="008E1115" w:rsidRDefault="008E1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7FB0" w14:textId="77777777" w:rsidR="00B01487" w:rsidRDefault="00B014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656FE16360D2464A90A68FB1CFC6E8BE"/>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79CF977E" w14:textId="77777777" w:rsidTr="00845B1D">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6FA6A49F" w14:textId="7ADF52A7" w:rsidR="00F50834" w:rsidRPr="004910C4" w:rsidRDefault="003C2E8F" w:rsidP="004910C4">
                  <w:pPr>
                    <w:pStyle w:val="QSFuzeileTitel"/>
                  </w:pPr>
                  <w:r>
                    <w:t>Musterformular</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7065AA0" w14:textId="1ED1BE43" w:rsidR="00F50834" w:rsidRPr="004910C4" w:rsidRDefault="003C2E8F" w:rsidP="004910C4">
                  <w:pPr>
                    <w:pStyle w:val="QSFuzeileUntertitel"/>
                  </w:pPr>
                  <w:r>
                    <w:t>Betriebsstammdaten Tierhaltung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5A3A20DF" w14:textId="77777777" w:rsidTr="00666E40">
          <w:trPr>
            <w:trHeight w:hRule="exact" w:val="850"/>
          </w:trPr>
          <w:tc>
            <w:tcPr>
              <w:tcW w:w="2551" w:type="dxa"/>
              <w:vAlign w:val="bottom"/>
            </w:tcPr>
            <w:sdt>
              <w:sdtPr>
                <w:id w:val="-1190828068"/>
              </w:sdtPr>
              <w:sdtEndPr/>
              <w:sdtContent>
                <w:p w14:paraId="2BF3C824" w14:textId="7721137A" w:rsidR="00F50834" w:rsidRPr="00840B42" w:rsidRDefault="00F50834" w:rsidP="00666E40">
                  <w:pPr>
                    <w:pStyle w:val="QSFuzeileVersion"/>
                  </w:pPr>
                  <w:r w:rsidRPr="00840B42">
                    <w:t xml:space="preserve">Stand: </w:t>
                  </w:r>
                  <w:sdt>
                    <w:sdtPr>
                      <w:tag w:val="Veröffentlichungsdatum"/>
                      <w:id w:val="543718643"/>
                      <w:placeholder>
                        <w:docPart w:val="26A54470B5174C1ABE882197CD36B8D2"/>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B01487">
                        <w:t>01.01.2024</w:t>
                      </w:r>
                    </w:sdtContent>
                  </w:sdt>
                </w:p>
                <w:p w14:paraId="4251E139"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030BEAB3" w14:textId="77777777" w:rsidR="00F50834" w:rsidRPr="00840B42" w:rsidRDefault="00317742" w:rsidP="00845B1D">
        <w:pPr>
          <w:pStyle w:val="QSStandardtex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2F23" w14:textId="77777777" w:rsidR="00B01487" w:rsidRDefault="00B014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DED9" w14:textId="77777777" w:rsidR="008E1115" w:rsidRDefault="008E1115" w:rsidP="00F50834">
      <w:r>
        <w:separator/>
      </w:r>
    </w:p>
  </w:footnote>
  <w:footnote w:type="continuationSeparator" w:id="0">
    <w:p w14:paraId="19BFE0C8" w14:textId="77777777" w:rsidR="008E1115" w:rsidRDefault="008E1115" w:rsidP="00F50834">
      <w:r>
        <w:continuationSeparator/>
      </w:r>
    </w:p>
  </w:footnote>
  <w:footnote w:type="continuationNotice" w:id="1">
    <w:p w14:paraId="4F9160FB" w14:textId="77777777" w:rsidR="008E1115" w:rsidRDefault="008E1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A5FB" w14:textId="77777777" w:rsidR="00B01487" w:rsidRDefault="00B014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5AC0842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09218AAE" wp14:editId="66D1F1C0">
              <wp:simplePos x="0" y="0"/>
              <wp:positionH relativeFrom="page">
                <wp:posOffset>5991225</wp:posOffset>
              </wp:positionH>
              <wp:positionV relativeFrom="page">
                <wp:posOffset>570230</wp:posOffset>
              </wp:positionV>
              <wp:extent cx="1029600" cy="374400"/>
              <wp:effectExtent l="0" t="0" r="0" b="6985"/>
              <wp:wrapNone/>
              <wp:docPr id="864677895" name="Picture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45C4" w14:textId="77777777" w:rsidR="00B01487" w:rsidRDefault="00B014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8F"/>
    <w:rsid w:val="00110CAC"/>
    <w:rsid w:val="00180768"/>
    <w:rsid w:val="0028535D"/>
    <w:rsid w:val="00291FAB"/>
    <w:rsid w:val="002D724A"/>
    <w:rsid w:val="00317742"/>
    <w:rsid w:val="00384008"/>
    <w:rsid w:val="00384E51"/>
    <w:rsid w:val="003C2E8F"/>
    <w:rsid w:val="0041381E"/>
    <w:rsid w:val="004576DC"/>
    <w:rsid w:val="004647C2"/>
    <w:rsid w:val="004910C4"/>
    <w:rsid w:val="004A1F6C"/>
    <w:rsid w:val="004A4548"/>
    <w:rsid w:val="0056787F"/>
    <w:rsid w:val="005773EC"/>
    <w:rsid w:val="006502C4"/>
    <w:rsid w:val="00666E40"/>
    <w:rsid w:val="00670502"/>
    <w:rsid w:val="007754A0"/>
    <w:rsid w:val="007A182A"/>
    <w:rsid w:val="00845B1D"/>
    <w:rsid w:val="008E1115"/>
    <w:rsid w:val="009C3ED0"/>
    <w:rsid w:val="009D2382"/>
    <w:rsid w:val="009D3EB3"/>
    <w:rsid w:val="009F41B4"/>
    <w:rsid w:val="00AC45C4"/>
    <w:rsid w:val="00B01487"/>
    <w:rsid w:val="00B20C78"/>
    <w:rsid w:val="00C00596"/>
    <w:rsid w:val="00C17448"/>
    <w:rsid w:val="00C63283"/>
    <w:rsid w:val="00C73518"/>
    <w:rsid w:val="00CE0E54"/>
    <w:rsid w:val="00DF3FF4"/>
    <w:rsid w:val="00E2107E"/>
    <w:rsid w:val="00E3044B"/>
    <w:rsid w:val="00E36DB5"/>
    <w:rsid w:val="00E97319"/>
    <w:rsid w:val="00EA08DC"/>
    <w:rsid w:val="00F107E3"/>
    <w:rsid w:val="00F218A6"/>
    <w:rsid w:val="00F50834"/>
    <w:rsid w:val="00FC0758"/>
    <w:rsid w:val="00FE479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91824"/>
  <w15:chartTrackingRefBased/>
  <w15:docId w15:val="{F76EECE0-5C4B-48F8-81DF-54452997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berarbeitung">
    <w:name w:val="Revision"/>
    <w:hidden/>
    <w:uiPriority w:val="99"/>
    <w:semiHidden/>
    <w:rsid w:val="00C6328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FE16360D2464A90A68FB1CFC6E8BE"/>
        <w:category>
          <w:name w:val="Allgemein"/>
          <w:gallery w:val="placeholder"/>
        </w:category>
        <w:types>
          <w:type w:val="bbPlcHdr"/>
        </w:types>
        <w:behaviors>
          <w:behavior w:val="content"/>
        </w:behaviors>
        <w:guid w:val="{416623BF-6AED-4AB5-9215-DD7E48CABBBA}"/>
      </w:docPartPr>
      <w:docPartBody>
        <w:p w:rsidR="00EA1E60" w:rsidRDefault="00EA1E60">
          <w:pPr>
            <w:pStyle w:val="656FE16360D2464A90A68FB1CFC6E8BE"/>
          </w:pPr>
          <w:r>
            <w:rPr>
              <w:rStyle w:val="Platzhaltertext"/>
            </w:rPr>
            <w:t>Titel</w:t>
          </w:r>
        </w:p>
      </w:docPartBody>
    </w:docPart>
    <w:docPart>
      <w:docPartPr>
        <w:name w:val="26A54470B5174C1ABE882197CD36B8D2"/>
        <w:category>
          <w:name w:val="Allgemein"/>
          <w:gallery w:val="placeholder"/>
        </w:category>
        <w:types>
          <w:type w:val="bbPlcHdr"/>
        </w:types>
        <w:behaviors>
          <w:behavior w:val="content"/>
        </w:behaviors>
        <w:guid w:val="{FC8F90EE-28B4-4AB9-9A6F-FB2BC3991AC4}"/>
      </w:docPartPr>
      <w:docPartBody>
        <w:p w:rsidR="00EA1E60" w:rsidRDefault="00EA1E60">
          <w:pPr>
            <w:pStyle w:val="26A54470B5174C1ABE882197CD36B8D2"/>
          </w:pPr>
          <w:r>
            <w:rPr>
              <w:rStyle w:val="Platzhaltertext"/>
            </w:rPr>
            <w:t>Untertitel</w:t>
          </w:r>
        </w:p>
      </w:docPartBody>
    </w:docPart>
    <w:docPart>
      <w:docPartPr>
        <w:name w:val="1877CB38592F4E638586C005B6AB9F8E"/>
        <w:category>
          <w:name w:val="Allgemein"/>
          <w:gallery w:val="placeholder"/>
        </w:category>
        <w:types>
          <w:type w:val="bbPlcHdr"/>
        </w:types>
        <w:behaviors>
          <w:behavior w:val="content"/>
        </w:behaviors>
        <w:guid w:val="{FEA175F5-4F4A-4957-AC08-5E1AA010A9E9}"/>
      </w:docPartPr>
      <w:docPartBody>
        <w:p w:rsidR="00EA1E60" w:rsidRDefault="00EA1E60">
          <w:pPr>
            <w:pStyle w:val="1877CB38592F4E638586C005B6AB9F8E"/>
          </w:pPr>
          <w:r w:rsidRPr="00B17E97">
            <w:rPr>
              <w:rStyle w:val="Platzhaltertext"/>
            </w:rPr>
            <w:t>Klicken oder tippen Sie hier, um Text einzugeben.</w:t>
          </w:r>
        </w:p>
      </w:docPartBody>
    </w:docPart>
    <w:docPart>
      <w:docPartPr>
        <w:name w:val="05E4D2AFC76F49B2839D8822B69041AA"/>
        <w:category>
          <w:name w:val="Allgemein"/>
          <w:gallery w:val="placeholder"/>
        </w:category>
        <w:types>
          <w:type w:val="bbPlcHdr"/>
        </w:types>
        <w:behaviors>
          <w:behavior w:val="content"/>
        </w:behaviors>
        <w:guid w:val="{8F7EA3CD-6F8E-4CBE-9B51-EB8B4A6E16CC}"/>
      </w:docPartPr>
      <w:docPartBody>
        <w:p w:rsidR="005007C7" w:rsidRDefault="00EA1E60">
          <w:pPr>
            <w:pStyle w:val="05E4D2AFC76F49B2839D8822B69041AA"/>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60"/>
    <w:rsid w:val="005007C7"/>
    <w:rsid w:val="00EA1E60"/>
    <w:rsid w:val="00FC4E4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56FE16360D2464A90A68FB1CFC6E8BE">
    <w:name w:val="656FE16360D2464A90A68FB1CFC6E8BE"/>
  </w:style>
  <w:style w:type="paragraph" w:customStyle="1" w:styleId="26A54470B5174C1ABE882197CD36B8D2">
    <w:name w:val="26A54470B5174C1ABE882197CD36B8D2"/>
  </w:style>
  <w:style w:type="paragraph" w:customStyle="1" w:styleId="1877CB38592F4E638586C005B6AB9F8E">
    <w:name w:val="1877CB38592F4E638586C005B6AB9F8E"/>
  </w:style>
  <w:style w:type="paragraph" w:customStyle="1" w:styleId="05E4D2AFC76F49B2839D8822B69041AA">
    <w:name w:val="05E4D2AFC76F49B2839D8822B6904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Musterformular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Entwurf</Dokumentenstatus>
    <Bemerkungen xmlns="901eabe0-edc5-4258-98b8-b7d9ee479b2d">nach Annahme Änderungen</Bemerkungen>
    <Revision2 xmlns="901eabe0-edc5-4258-98b8-b7d9ee479b2d" xsi:nil="true"/>
    <Stand xmlns="901eabe0-edc5-4258-98b8-b7d9ee479b2d">2014-12-31T23:00:00+00:00</Stand>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C5BC5CAF-C53B-4426-A779-D551BC727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967BD-869A-4316-B78B-D22A78A431F7}">
  <ds:schemaRefs>
    <ds:schemaRef ds:uri="http://schemas.microsoft.com/sharepoint/v3/contenttype/forms"/>
  </ds:schemaRefs>
</ds:datastoreItem>
</file>

<file path=customXml/itemProps5.xml><?xml version="1.0" encoding="utf-8"?>
<ds:datastoreItem xmlns:ds="http://schemas.openxmlformats.org/officeDocument/2006/customXml" ds:itemID="{56228F0B-8BA8-4B41-A180-EA2B5C69C9CE}">
  <ds:schemaRefs>
    <ds:schemaRef ds:uri="http://purl.org/dc/dcmitype/"/>
    <ds:schemaRef ds:uri="http://purl.org/dc/elements/1.1/"/>
    <ds:schemaRef ds:uri="http://schemas.openxmlformats.org/package/2006/metadata/core-properties"/>
    <ds:schemaRef ds:uri="400f1a70-2d12-410b-9498-d0cd47b5905a"/>
    <ds:schemaRef ds:uri="http://purl.org/dc/terms/"/>
    <ds:schemaRef ds:uri="http://schemas.microsoft.com/office/2006/metadata/properties"/>
    <ds:schemaRef ds:uri="http://schemas.microsoft.com/office/2006/documentManagement/types"/>
    <ds:schemaRef ds:uri="http://www.w3.org/XML/1998/namespace"/>
    <ds:schemaRef ds:uri="901eabe0-edc5-4258-98b8-b7d9ee479b2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1</Pages>
  <Words>238</Words>
  <Characters>1504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Betriebsstammdaten Tierhaltung</dc:title>
  <dc:subject>Betriebsstammdaten Tierhaltung</dc:subject>
  <dc:creator>Walter, Maike</dc:creator>
  <cp:keywords/>
  <dc:description/>
  <cp:lastModifiedBy>Walter, Maike</cp:lastModifiedBy>
  <cp:revision>2</cp:revision>
  <cp:lastPrinted>2024-01-17T08:42:00Z</cp:lastPrinted>
  <dcterms:created xsi:type="dcterms:W3CDTF">2024-01-17T08:50:00Z</dcterms:created>
  <dcterms:modified xsi:type="dcterms:W3CDTF">2024-01-17T08:50:00Z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